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3D104" w14:textId="77777777" w:rsidR="0043366A" w:rsidRPr="00A47641" w:rsidRDefault="0043366A" w:rsidP="0043366A">
      <w:pPr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68C671D3" w14:textId="7AF1E50E" w:rsidR="0043366A" w:rsidRDefault="0043366A" w:rsidP="0043366A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ANEXO N°</w:t>
      </w:r>
      <w:r w:rsidR="001F1759"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7</w:t>
      </w:r>
    </w:p>
    <w:p w14:paraId="34CBE095" w14:textId="29946C91" w:rsidR="00843A9A" w:rsidRPr="00A47641" w:rsidRDefault="00843A9A" w:rsidP="0043366A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 xml:space="preserve">LICITACIÓN PÚBLICA N° </w:t>
      </w:r>
      <w:r w:rsidR="00B81234"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0</w:t>
      </w:r>
      <w:r w:rsidR="00621937"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3</w:t>
      </w:r>
      <w:r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/202</w:t>
      </w:r>
      <w:r w:rsidR="006A1B1F">
        <w:rPr>
          <w:rFonts w:asciiTheme="minorHAnsi" w:hAnsiTheme="minorHAnsi" w:cstheme="minorHAnsi"/>
          <w:b/>
          <w:color w:val="2E74B5"/>
          <w:sz w:val="22"/>
          <w:szCs w:val="22"/>
          <w:lang w:val="es-CL"/>
        </w:rPr>
        <w:t>4</w:t>
      </w:r>
    </w:p>
    <w:p w14:paraId="200990A8" w14:textId="77777777" w:rsidR="0043366A" w:rsidRPr="00A47641" w:rsidRDefault="0043366A" w:rsidP="0043366A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u w:val="single"/>
          <w:lang w:val="es-CL"/>
        </w:rPr>
      </w:pPr>
      <w:r w:rsidRPr="00A47641">
        <w:rPr>
          <w:rFonts w:asciiTheme="minorHAnsi" w:hAnsiTheme="minorHAnsi" w:cstheme="minorHAnsi"/>
          <w:b/>
          <w:color w:val="2E74B5"/>
          <w:sz w:val="22"/>
          <w:szCs w:val="22"/>
          <w:u w:val="single"/>
          <w:lang w:val="es-CL"/>
        </w:rPr>
        <w:t>CARTA DECLARACIÓN DE RESPONSABILIDAD DEL OFERENTE</w:t>
      </w:r>
    </w:p>
    <w:p w14:paraId="29FF512D" w14:textId="77777777" w:rsidR="0043366A" w:rsidRPr="00A47641" w:rsidRDefault="0043366A" w:rsidP="0043366A">
      <w:pPr>
        <w:rPr>
          <w:rFonts w:asciiTheme="minorHAnsi" w:hAnsiTheme="minorHAnsi" w:cstheme="minorHAnsi"/>
          <w:color w:val="2E74B5"/>
          <w:sz w:val="22"/>
          <w:szCs w:val="22"/>
          <w:lang w:val="es-CL"/>
        </w:rPr>
      </w:pPr>
    </w:p>
    <w:p w14:paraId="42DA0483" w14:textId="77777777" w:rsidR="0043366A" w:rsidRPr="00A47641" w:rsidRDefault="0043366A" w:rsidP="0043366A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40EBF546" w14:textId="77777777" w:rsidR="0043366A" w:rsidRPr="00A47641" w:rsidRDefault="0043366A" w:rsidP="0043366A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372D568C" w14:textId="77777777" w:rsidR="0043366A" w:rsidRPr="00A47641" w:rsidRDefault="0043366A" w:rsidP="0043366A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SEÑOR</w:t>
      </w:r>
    </w:p>
    <w:p w14:paraId="615E03B6" w14:textId="77777777" w:rsidR="0043366A" w:rsidRPr="00A47641" w:rsidRDefault="0043366A" w:rsidP="0043366A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GERENTE GENERAL</w:t>
      </w:r>
    </w:p>
    <w:p w14:paraId="6EC14890" w14:textId="77777777" w:rsidR="0043366A" w:rsidRPr="00A47641" w:rsidRDefault="0043366A" w:rsidP="0043366A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EMPRESA PORTUARIA ARICA</w:t>
      </w:r>
    </w:p>
    <w:p w14:paraId="0809A84A" w14:textId="77777777" w:rsidR="0043366A" w:rsidRPr="00A47641" w:rsidRDefault="0043366A" w:rsidP="0043366A">
      <w:pPr>
        <w:rPr>
          <w:rFonts w:asciiTheme="minorHAnsi" w:hAnsiTheme="minorHAnsi" w:cstheme="minorHAnsi"/>
          <w:sz w:val="22"/>
          <w:szCs w:val="22"/>
          <w:u w:val="single"/>
          <w:lang w:val="es-CL"/>
        </w:rPr>
      </w:pPr>
      <w:r w:rsidRPr="00A47641"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  <w:t>PRESENTE</w:t>
      </w:r>
    </w:p>
    <w:p w14:paraId="7589C89D" w14:textId="77777777" w:rsidR="0043366A" w:rsidRPr="00A47641" w:rsidRDefault="0043366A" w:rsidP="0043366A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41E235E8" w14:textId="77777777" w:rsidR="0043366A" w:rsidRPr="00A47641" w:rsidRDefault="0043366A" w:rsidP="0043366A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1E3ADD53" w14:textId="77777777" w:rsidR="0043366A" w:rsidRPr="00A47641" w:rsidRDefault="0043366A" w:rsidP="0043366A">
      <w:pPr>
        <w:rPr>
          <w:rFonts w:asciiTheme="minorHAnsi" w:hAnsiTheme="minorHAnsi" w:cstheme="minorHAnsi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sz w:val="22"/>
          <w:szCs w:val="22"/>
          <w:lang w:val="es-CL"/>
        </w:rPr>
        <w:t>De nuestra consideración:</w:t>
      </w:r>
    </w:p>
    <w:p w14:paraId="53497D09" w14:textId="77777777" w:rsidR="0043366A" w:rsidRPr="00A47641" w:rsidRDefault="0043366A" w:rsidP="0043366A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454EB1D6" w14:textId="77777777" w:rsidR="0043366A" w:rsidRPr="00A47641" w:rsidRDefault="0043366A" w:rsidP="0043366A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77094A56" w14:textId="6EAA5B91" w:rsidR="0043366A" w:rsidRPr="00A47641" w:rsidRDefault="0043366A" w:rsidP="004336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sz w:val="22"/>
          <w:szCs w:val="22"/>
          <w:lang w:val="es-CL"/>
        </w:rPr>
        <w:t>Los abajo firmantes, declaramos haber analizado las Bases Administrativas y Términos de Referencia de la Licitación Privada Nº 0</w:t>
      </w:r>
      <w:r w:rsidR="00174545">
        <w:rPr>
          <w:rFonts w:asciiTheme="minorHAnsi" w:hAnsiTheme="minorHAnsi" w:cstheme="minorHAnsi"/>
          <w:sz w:val="22"/>
          <w:szCs w:val="22"/>
          <w:lang w:val="es-CL"/>
        </w:rPr>
        <w:t>1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>/202</w:t>
      </w:r>
      <w:r w:rsidR="00174545">
        <w:rPr>
          <w:rFonts w:asciiTheme="minorHAnsi" w:hAnsiTheme="minorHAnsi" w:cstheme="minorHAnsi"/>
          <w:sz w:val="22"/>
          <w:szCs w:val="22"/>
          <w:lang w:val="es-CL"/>
        </w:rPr>
        <w:t>4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 relativa al servicio </w:t>
      </w:r>
      <w:r w:rsidRPr="00A47641">
        <w:rPr>
          <w:rFonts w:asciiTheme="minorHAnsi" w:hAnsiTheme="minorHAnsi" w:cstheme="minorHAnsi"/>
          <w:b/>
          <w:sz w:val="22"/>
          <w:szCs w:val="22"/>
          <w:lang w:val="es-CL"/>
        </w:rPr>
        <w:t>“</w:t>
      </w:r>
      <w:r w:rsidR="00174545">
        <w:rPr>
          <w:rFonts w:asciiTheme="minorHAnsi" w:hAnsiTheme="minorHAnsi" w:cstheme="minorHAnsi"/>
          <w:b/>
          <w:sz w:val="22"/>
          <w:szCs w:val="22"/>
          <w:lang w:val="es-CL"/>
        </w:rPr>
        <w:t>Contratación Servicio de Alimentación ZEAP”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 y que, habiendo obtenido las aclaraciones necesarias, nuestra Empresa las ha tomado en consideración para la presentación de nuestra oferta.</w:t>
      </w:r>
    </w:p>
    <w:p w14:paraId="3A75BF27" w14:textId="77777777" w:rsidR="0043366A" w:rsidRPr="00A47641" w:rsidRDefault="0043366A" w:rsidP="004336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2330306" w14:textId="3945CF45" w:rsidR="0043366A" w:rsidRPr="00A47641" w:rsidRDefault="0043366A" w:rsidP="004336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Declaramos asimismo que, en caso de adjudicación, ante alguna eventual discrepancia entre nuestra oferta y las Bases, </w:t>
      </w:r>
      <w:r w:rsidR="0073123F">
        <w:rPr>
          <w:rFonts w:asciiTheme="minorHAnsi" w:hAnsiTheme="minorHAnsi" w:cstheme="minorHAnsi"/>
          <w:sz w:val="22"/>
          <w:szCs w:val="22"/>
          <w:lang w:val="es-CL"/>
        </w:rPr>
        <w:t>Especificaciones Técnicas, Términos de Referencia</w:t>
      </w:r>
      <w:r w:rsidRPr="00A47641">
        <w:rPr>
          <w:rFonts w:asciiTheme="minorHAnsi" w:hAnsiTheme="minorHAnsi" w:cstheme="minorHAnsi"/>
          <w:sz w:val="22"/>
          <w:szCs w:val="22"/>
          <w:lang w:val="es-CL"/>
        </w:rPr>
        <w:t xml:space="preserve"> y sus aclaraciones complementarias, las disposiciones de la Empresa Portuaria Arica se considerarán prevalecientes y serán íntegramente respetadas.</w:t>
      </w:r>
    </w:p>
    <w:p w14:paraId="0A07DE71" w14:textId="77777777" w:rsidR="0043366A" w:rsidRPr="00A47641" w:rsidRDefault="0043366A" w:rsidP="004336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6AED3FAF" w14:textId="77777777" w:rsidR="0043366A" w:rsidRPr="00A47641" w:rsidRDefault="0043366A" w:rsidP="004336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sz w:val="22"/>
          <w:szCs w:val="22"/>
          <w:lang w:val="es-CL"/>
        </w:rPr>
        <w:t>Para todos los efectos legales del contrato que se celebre entre las partes, el oferente infrascrito fijará domicilio en la ciudad de Arica.</w:t>
      </w:r>
    </w:p>
    <w:p w14:paraId="2AB103FA" w14:textId="77777777" w:rsidR="0043366A" w:rsidRPr="00A47641" w:rsidRDefault="0043366A" w:rsidP="004336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63F25AC5" w14:textId="77777777" w:rsidR="0043366A" w:rsidRPr="00A47641" w:rsidRDefault="0043366A" w:rsidP="004336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6391264F" w14:textId="77777777" w:rsidR="0043366A" w:rsidRDefault="0043366A" w:rsidP="004336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A47641">
        <w:rPr>
          <w:rFonts w:asciiTheme="minorHAnsi" w:hAnsiTheme="minorHAnsi" w:cstheme="minorHAnsi"/>
          <w:sz w:val="22"/>
          <w:szCs w:val="22"/>
          <w:lang w:val="es-CL"/>
        </w:rPr>
        <w:t>Saluda atentamente a Ud.,</w:t>
      </w:r>
    </w:p>
    <w:p w14:paraId="387A60B2" w14:textId="77777777" w:rsidR="0043366A" w:rsidRDefault="0043366A" w:rsidP="004336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61902C3" w14:textId="77777777" w:rsidR="0043366A" w:rsidRDefault="0043366A" w:rsidP="004336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15188DD1" w14:textId="77777777" w:rsidR="0043366A" w:rsidRPr="00A47641" w:rsidRDefault="0043366A" w:rsidP="004336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277905F" w14:textId="77777777" w:rsidR="0043366A" w:rsidRPr="00A47641" w:rsidRDefault="0043366A" w:rsidP="004336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FEA6706" w14:textId="77777777" w:rsidR="0043366A" w:rsidRPr="00A47641" w:rsidRDefault="0043366A" w:rsidP="0043366A">
      <w:pPr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3366A" w14:paraId="75AD9566" w14:textId="77777777" w:rsidTr="0043366A">
        <w:tc>
          <w:tcPr>
            <w:tcW w:w="8828" w:type="dxa"/>
          </w:tcPr>
          <w:p w14:paraId="09C95E16" w14:textId="7F12A912" w:rsidR="0043366A" w:rsidRDefault="0043366A" w:rsidP="0043366A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Nombre </w:t>
            </w:r>
            <w:r w:rsidR="00174545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epresentante </w:t>
            </w:r>
            <w:r w:rsidR="00174545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L</w:t>
            </w:r>
            <w:r w:rsidR="00843A9A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egal: _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___________________________________________________</w:t>
            </w:r>
          </w:p>
          <w:p w14:paraId="23B1C3B4" w14:textId="115E0D29" w:rsidR="0043366A" w:rsidRDefault="0043366A" w:rsidP="0043366A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43366A" w14:paraId="5A6AC698" w14:textId="77777777" w:rsidTr="0043366A">
        <w:tc>
          <w:tcPr>
            <w:tcW w:w="8828" w:type="dxa"/>
          </w:tcPr>
          <w:p w14:paraId="4E03BED7" w14:textId="5BC6BAB3" w:rsidR="0043366A" w:rsidRDefault="00315C0B" w:rsidP="0043366A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Firma: _</w:t>
            </w:r>
            <w:r w:rsidR="0043366A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_______________________________________________________________________</w:t>
            </w:r>
          </w:p>
          <w:p w14:paraId="1F494F0F" w14:textId="7991BAEF" w:rsidR="0043366A" w:rsidRDefault="0043366A" w:rsidP="0043366A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43366A" w14:paraId="34D2D71C" w14:textId="77777777" w:rsidTr="0043366A">
        <w:tc>
          <w:tcPr>
            <w:tcW w:w="8828" w:type="dxa"/>
          </w:tcPr>
          <w:p w14:paraId="2A1D7802" w14:textId="1E177908" w:rsidR="0043366A" w:rsidRDefault="00315C0B" w:rsidP="0043366A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Fecha: _</w:t>
            </w:r>
            <w:r w:rsidR="0043366A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_______________________________________________________________________</w:t>
            </w:r>
          </w:p>
          <w:p w14:paraId="34EAF557" w14:textId="7E1FE56A" w:rsidR="0043366A" w:rsidRDefault="0043366A" w:rsidP="0043366A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</w:tbl>
    <w:p w14:paraId="2A279BBD" w14:textId="77777777" w:rsidR="0043366A" w:rsidRDefault="0043366A" w:rsidP="0043366A">
      <w:pPr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D1CBD9A" w14:textId="77777777" w:rsidR="0043366A" w:rsidRDefault="0043366A" w:rsidP="0043366A">
      <w:pPr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2BF588D5" w14:textId="77777777" w:rsidR="0043366A" w:rsidRPr="00A47641" w:rsidRDefault="0043366A" w:rsidP="0043366A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058F1BD7" w14:textId="77777777" w:rsidR="0043366A" w:rsidRPr="00A47641" w:rsidRDefault="0043366A" w:rsidP="0043366A">
      <w:pPr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</w:pPr>
    </w:p>
    <w:p w14:paraId="51E8CE22" w14:textId="0A9EF8DC" w:rsidR="00787CA6" w:rsidRPr="001F117B" w:rsidRDefault="00787CA6" w:rsidP="001F117B"/>
    <w:sectPr w:rsidR="00787CA6" w:rsidRPr="001F117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41ED2" w14:textId="77777777" w:rsidR="005D68E8" w:rsidRDefault="005D68E8" w:rsidP="00BB2665">
      <w:r>
        <w:separator/>
      </w:r>
    </w:p>
  </w:endnote>
  <w:endnote w:type="continuationSeparator" w:id="0">
    <w:p w14:paraId="1FEB17BB" w14:textId="77777777" w:rsidR="005D68E8" w:rsidRDefault="005D68E8" w:rsidP="00B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DB3C7" w14:textId="322C292E" w:rsidR="00510C0B" w:rsidRDefault="00510C0B">
    <w:pPr>
      <w:pStyle w:val="Piedepgina"/>
    </w:pPr>
    <w:r w:rsidRPr="00510C0B">
      <w:t>El presente documento debe ser presentado en PDF y puede ser firmado con Firma Electrónica Avanzada.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A85A0" w14:textId="77777777" w:rsidR="005D68E8" w:rsidRDefault="005D68E8" w:rsidP="00BB2665">
      <w:r>
        <w:separator/>
      </w:r>
    </w:p>
  </w:footnote>
  <w:footnote w:type="continuationSeparator" w:id="0">
    <w:p w14:paraId="7346F4E5" w14:textId="77777777" w:rsidR="005D68E8" w:rsidRDefault="005D68E8" w:rsidP="00BB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040F1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67705772" wp14:editId="5BD790EC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6A"/>
    <w:rsid w:val="00010B48"/>
    <w:rsid w:val="000127C1"/>
    <w:rsid w:val="000774A9"/>
    <w:rsid w:val="000E53CE"/>
    <w:rsid w:val="00163003"/>
    <w:rsid w:val="00174545"/>
    <w:rsid w:val="00195955"/>
    <w:rsid w:val="001B777E"/>
    <w:rsid w:val="001F117B"/>
    <w:rsid w:val="001F1759"/>
    <w:rsid w:val="00205C58"/>
    <w:rsid w:val="002D33CA"/>
    <w:rsid w:val="003155D3"/>
    <w:rsid w:val="00315C0B"/>
    <w:rsid w:val="00375941"/>
    <w:rsid w:val="004256AB"/>
    <w:rsid w:val="0043366A"/>
    <w:rsid w:val="004520B1"/>
    <w:rsid w:val="00477ABA"/>
    <w:rsid w:val="004A5F74"/>
    <w:rsid w:val="00510C0B"/>
    <w:rsid w:val="005C3353"/>
    <w:rsid w:val="005D2EE1"/>
    <w:rsid w:val="005D68E8"/>
    <w:rsid w:val="00600E4D"/>
    <w:rsid w:val="00621937"/>
    <w:rsid w:val="006235D7"/>
    <w:rsid w:val="006563E3"/>
    <w:rsid w:val="00667705"/>
    <w:rsid w:val="00692523"/>
    <w:rsid w:val="006A1B1F"/>
    <w:rsid w:val="00724CA4"/>
    <w:rsid w:val="00726315"/>
    <w:rsid w:val="0073123F"/>
    <w:rsid w:val="00764118"/>
    <w:rsid w:val="00787CA6"/>
    <w:rsid w:val="007C7D03"/>
    <w:rsid w:val="007D0190"/>
    <w:rsid w:val="00800D82"/>
    <w:rsid w:val="00843A9A"/>
    <w:rsid w:val="00863F0C"/>
    <w:rsid w:val="0088504C"/>
    <w:rsid w:val="008A05E2"/>
    <w:rsid w:val="008D42E2"/>
    <w:rsid w:val="008D7D6D"/>
    <w:rsid w:val="009271DB"/>
    <w:rsid w:val="009526F4"/>
    <w:rsid w:val="009D1E70"/>
    <w:rsid w:val="00A06BDD"/>
    <w:rsid w:val="00A65E0A"/>
    <w:rsid w:val="00A95C8A"/>
    <w:rsid w:val="00AD6FFD"/>
    <w:rsid w:val="00B21FEE"/>
    <w:rsid w:val="00B433C1"/>
    <w:rsid w:val="00B72C88"/>
    <w:rsid w:val="00B81234"/>
    <w:rsid w:val="00BB2665"/>
    <w:rsid w:val="00BB2CB2"/>
    <w:rsid w:val="00BC3868"/>
    <w:rsid w:val="00C521CA"/>
    <w:rsid w:val="00C84640"/>
    <w:rsid w:val="00C972BD"/>
    <w:rsid w:val="00CA46DB"/>
    <w:rsid w:val="00D635DD"/>
    <w:rsid w:val="00D97458"/>
    <w:rsid w:val="00DC2A0E"/>
    <w:rsid w:val="00E41400"/>
    <w:rsid w:val="00E41683"/>
    <w:rsid w:val="00E4592E"/>
    <w:rsid w:val="00E63913"/>
    <w:rsid w:val="00EE0630"/>
    <w:rsid w:val="00EF5731"/>
    <w:rsid w:val="00F217D3"/>
    <w:rsid w:val="00F44539"/>
    <w:rsid w:val="00F84E2D"/>
    <w:rsid w:val="00FD1B20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E72D"/>
  <w15:chartTrackingRefBased/>
  <w15:docId w15:val="{13DB597B-9825-4ABB-9783-ACAA55B7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6A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2</cp:revision>
  <dcterms:created xsi:type="dcterms:W3CDTF">2024-05-08T13:59:00Z</dcterms:created>
  <dcterms:modified xsi:type="dcterms:W3CDTF">2024-05-08T13:59:00Z</dcterms:modified>
</cp:coreProperties>
</file>