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E2504" w14:textId="17202353" w:rsidR="005A1468" w:rsidRDefault="005A1468" w:rsidP="00607959">
      <w:pPr>
        <w:jc w:val="center"/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</w:pPr>
      <w:r w:rsidRPr="0081180C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>ANEXO N°</w:t>
      </w:r>
      <w:r w:rsidR="00D33BC8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>6</w:t>
      </w:r>
    </w:p>
    <w:p w14:paraId="556E42BC" w14:textId="2EC84261" w:rsidR="003C23C4" w:rsidRPr="0081180C" w:rsidRDefault="003C23C4" w:rsidP="00607959">
      <w:pPr>
        <w:jc w:val="center"/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>LICITACIÓN PÚBLICA N°</w:t>
      </w:r>
      <w:r w:rsidR="00A51CD3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>0</w:t>
      </w:r>
      <w:r w:rsidR="00BD5060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>3</w:t>
      </w:r>
      <w:r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>/202</w:t>
      </w:r>
      <w:r w:rsidR="005B2790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>4</w:t>
      </w:r>
    </w:p>
    <w:p w14:paraId="7AF4A2B6" w14:textId="1DB00415" w:rsidR="005A1468" w:rsidRPr="0081180C" w:rsidRDefault="005A1468" w:rsidP="00607959">
      <w:pPr>
        <w:jc w:val="center"/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</w:pPr>
      <w:r w:rsidRPr="0081180C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lang w:val="es-CL"/>
        </w:rPr>
        <w:t xml:space="preserve">CARTA DECLARACIÓN TOMA DE CONOCIMIENTO </w:t>
      </w:r>
    </w:p>
    <w:p w14:paraId="670C5FE0" w14:textId="6A167D67" w:rsidR="00607959" w:rsidRPr="003C23C4" w:rsidRDefault="00607959" w:rsidP="00607959">
      <w:pPr>
        <w:jc w:val="center"/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  <w:lang w:val="es-CL"/>
        </w:rPr>
      </w:pPr>
      <w:r w:rsidRPr="003C23C4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  <w:lang w:val="es-CL"/>
        </w:rPr>
        <w:t xml:space="preserve">“Reglamento para Gestión de Prevención de Riesgos y Ambiental para Contratistas y </w:t>
      </w:r>
      <w:r w:rsidR="003C23C4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  <w:lang w:val="es-CL"/>
        </w:rPr>
        <w:t>Subcontra</w:t>
      </w:r>
      <w:r w:rsidR="005A1468" w:rsidRPr="003C23C4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  <w:lang w:val="es-CL"/>
        </w:rPr>
        <w:t>tistas</w:t>
      </w:r>
      <w:r w:rsidRPr="003C23C4">
        <w:rPr>
          <w:rFonts w:asciiTheme="minorHAnsi" w:hAnsiTheme="minorHAnsi" w:cstheme="minorHAnsi"/>
          <w:b/>
          <w:color w:val="2E74B5" w:themeColor="accent5" w:themeShade="BF"/>
          <w:sz w:val="22"/>
          <w:szCs w:val="22"/>
          <w:u w:val="single"/>
          <w:lang w:val="es-CL"/>
        </w:rPr>
        <w:t>”</w:t>
      </w:r>
    </w:p>
    <w:p w14:paraId="60C70D15" w14:textId="77777777" w:rsidR="00607959" w:rsidRPr="00A47641" w:rsidRDefault="00607959" w:rsidP="00607959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u w:val="single"/>
          <w:lang w:val="es-CL"/>
        </w:rPr>
      </w:pPr>
    </w:p>
    <w:p w14:paraId="4F4DD05F" w14:textId="77777777" w:rsidR="00607959" w:rsidRPr="00A47641" w:rsidRDefault="00607959" w:rsidP="00607959">
      <w:pPr>
        <w:jc w:val="both"/>
        <w:rPr>
          <w:rFonts w:asciiTheme="minorHAnsi" w:hAnsiTheme="minorHAnsi" w:cstheme="minorHAnsi"/>
          <w:color w:val="2E74B5"/>
          <w:sz w:val="22"/>
          <w:szCs w:val="22"/>
          <w:lang w:val="es-CL"/>
        </w:rPr>
      </w:pPr>
    </w:p>
    <w:p w14:paraId="773F9C02" w14:textId="77777777" w:rsidR="00607959" w:rsidRPr="00A47641" w:rsidRDefault="00607959" w:rsidP="00607959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u w:val="single"/>
          <w:lang w:val="es-CL"/>
        </w:rPr>
      </w:pPr>
    </w:p>
    <w:p w14:paraId="5E50EE36" w14:textId="77777777" w:rsidR="00607959" w:rsidRPr="00A47641" w:rsidRDefault="00607959" w:rsidP="00607959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SEÑOR</w:t>
      </w:r>
    </w:p>
    <w:p w14:paraId="61CF86A0" w14:textId="77777777" w:rsidR="00607959" w:rsidRPr="00A47641" w:rsidRDefault="00607959" w:rsidP="00607959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GERENTE GENERAL</w:t>
      </w:r>
    </w:p>
    <w:p w14:paraId="716C8F60" w14:textId="77777777" w:rsidR="00607959" w:rsidRPr="00A47641" w:rsidRDefault="00607959" w:rsidP="00607959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EMPRESA PORTUARIA ARICA</w:t>
      </w:r>
    </w:p>
    <w:p w14:paraId="6CC53B40" w14:textId="77777777" w:rsidR="00607959" w:rsidRPr="00A47641" w:rsidRDefault="00607959" w:rsidP="00607959">
      <w:pPr>
        <w:rPr>
          <w:rFonts w:asciiTheme="minorHAnsi" w:hAnsiTheme="minorHAnsi" w:cstheme="minorHAnsi"/>
          <w:sz w:val="22"/>
          <w:szCs w:val="22"/>
          <w:u w:val="single"/>
          <w:lang w:val="es-CL"/>
        </w:rPr>
      </w:pPr>
      <w:r w:rsidRPr="00A47641"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  <w:t>PRESENTE</w:t>
      </w:r>
    </w:p>
    <w:p w14:paraId="657EFD4F" w14:textId="77777777" w:rsidR="00607959" w:rsidRPr="00A47641" w:rsidRDefault="00607959" w:rsidP="00607959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53C8B1AA" w14:textId="77777777" w:rsidR="00607959" w:rsidRPr="00A47641" w:rsidRDefault="00607959" w:rsidP="00607959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5554AB29" w14:textId="77777777" w:rsidR="00607959" w:rsidRPr="00A47641" w:rsidRDefault="00607959" w:rsidP="00607959">
      <w:pPr>
        <w:rPr>
          <w:rFonts w:asciiTheme="minorHAnsi" w:hAnsiTheme="minorHAnsi" w:cstheme="minorHAnsi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sz w:val="22"/>
          <w:szCs w:val="22"/>
          <w:lang w:val="es-CL"/>
        </w:rPr>
        <w:t>De nuestra consideración:</w:t>
      </w:r>
    </w:p>
    <w:p w14:paraId="2C372D05" w14:textId="77777777" w:rsidR="00607959" w:rsidRPr="00A47641" w:rsidRDefault="00607959" w:rsidP="00607959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5BC6EC96" w14:textId="77777777" w:rsidR="00607959" w:rsidRPr="00A47641" w:rsidRDefault="00607959" w:rsidP="00607959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796F132D" w14:textId="73DA087E" w:rsidR="00607959" w:rsidRPr="00A47641" w:rsidRDefault="00607959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Los abajo firmantes, declaramos conocer y </w:t>
      </w:r>
      <w:r w:rsidR="005A1468">
        <w:rPr>
          <w:rFonts w:asciiTheme="minorHAnsi" w:hAnsiTheme="minorHAnsi" w:cstheme="minorHAnsi"/>
          <w:sz w:val="22"/>
          <w:szCs w:val="22"/>
          <w:lang w:val="es-CL"/>
        </w:rPr>
        <w:t>ejecutar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 plenamente el “Reglamento para Gestión de Prevención de Riesgos y Ambiental para Contratistas y </w:t>
      </w:r>
      <w:r w:rsidR="003C23C4" w:rsidRPr="00A47641">
        <w:rPr>
          <w:rFonts w:asciiTheme="minorHAnsi" w:hAnsiTheme="minorHAnsi" w:cstheme="minorHAnsi"/>
          <w:sz w:val="22"/>
          <w:szCs w:val="22"/>
          <w:lang w:val="es-CL"/>
        </w:rPr>
        <w:t>Sub-Contratistas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>” (PS02 PR05) de Empresa Portuaria Arica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. </w:t>
      </w:r>
    </w:p>
    <w:p w14:paraId="353F99A3" w14:textId="77777777" w:rsidR="00607959" w:rsidRPr="00A47641" w:rsidRDefault="00607959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63F5D875" w14:textId="0C6EA2FB" w:rsidR="00607959" w:rsidRPr="00A47641" w:rsidRDefault="00607959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Para todos los efectos legales del contrato que se celebre entre las partes, el oferente 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que suscribe 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>fijará domicilio en la ciudad de Arica.</w:t>
      </w:r>
    </w:p>
    <w:p w14:paraId="697DDCF7" w14:textId="77777777" w:rsidR="00607959" w:rsidRDefault="00607959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0AA36A9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6FC7E491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0CFC958C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36F0B99F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BE8FD8C" w14:textId="77777777" w:rsidR="005A1468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D2DFBDA" w14:textId="77777777" w:rsidR="005A1468" w:rsidRPr="00A47641" w:rsidRDefault="005A1468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C92CF1E" w14:textId="77777777" w:rsidR="00607959" w:rsidRPr="00A47641" w:rsidRDefault="00607959" w:rsidP="0060795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A1468" w14:paraId="0E5ECA28" w14:textId="77777777" w:rsidTr="0047769D">
        <w:tc>
          <w:tcPr>
            <w:tcW w:w="8828" w:type="dxa"/>
          </w:tcPr>
          <w:p w14:paraId="2EC26DCF" w14:textId="18171543" w:rsidR="005A1468" w:rsidRDefault="005A1468" w:rsidP="0047769D">
            <w:r w:rsidRPr="00666D5F">
              <w:rPr>
                <w:b/>
                <w:bCs/>
              </w:rPr>
              <w:t xml:space="preserve">Nombre de la </w:t>
            </w:r>
            <w:r w:rsidR="00E21D08">
              <w:rPr>
                <w:b/>
                <w:bCs/>
              </w:rPr>
              <w:t>Em</w:t>
            </w:r>
            <w:r w:rsidRPr="00666D5F">
              <w:rPr>
                <w:b/>
                <w:bCs/>
              </w:rPr>
              <w:t>presa</w:t>
            </w:r>
            <w:r>
              <w:t>: ________________________________________________________</w:t>
            </w:r>
          </w:p>
          <w:p w14:paraId="73FB6501" w14:textId="77777777" w:rsidR="005A1468" w:rsidRDefault="005A1468" w:rsidP="0047769D"/>
        </w:tc>
      </w:tr>
      <w:tr w:rsidR="003C23C4" w14:paraId="48403CB7" w14:textId="77777777" w:rsidTr="0047769D">
        <w:tc>
          <w:tcPr>
            <w:tcW w:w="8828" w:type="dxa"/>
          </w:tcPr>
          <w:p w14:paraId="0793B2D5" w14:textId="77777777" w:rsidR="003C23C4" w:rsidRPr="00666D5F" w:rsidRDefault="003C23C4" w:rsidP="0047769D">
            <w:pPr>
              <w:rPr>
                <w:b/>
                <w:bCs/>
              </w:rPr>
            </w:pPr>
          </w:p>
        </w:tc>
      </w:tr>
      <w:tr w:rsidR="005A1468" w14:paraId="6097A523" w14:textId="77777777" w:rsidTr="0047769D">
        <w:tc>
          <w:tcPr>
            <w:tcW w:w="8828" w:type="dxa"/>
          </w:tcPr>
          <w:p w14:paraId="657E1E7F" w14:textId="77777777" w:rsidR="005A1468" w:rsidRDefault="005A1468" w:rsidP="0047769D">
            <w:r w:rsidRPr="00666D5F">
              <w:rPr>
                <w:b/>
                <w:bCs/>
              </w:rPr>
              <w:t>Nombre Representante Legal</w:t>
            </w:r>
            <w:r>
              <w:t>: ___________________________________________________</w:t>
            </w:r>
          </w:p>
          <w:p w14:paraId="3264D04B" w14:textId="77777777" w:rsidR="005A1468" w:rsidRDefault="005A1468" w:rsidP="0047769D"/>
        </w:tc>
      </w:tr>
      <w:tr w:rsidR="003C23C4" w14:paraId="328FFF08" w14:textId="77777777" w:rsidTr="0047769D">
        <w:tc>
          <w:tcPr>
            <w:tcW w:w="8828" w:type="dxa"/>
          </w:tcPr>
          <w:p w14:paraId="5FED6D89" w14:textId="77777777" w:rsidR="003C23C4" w:rsidRPr="00666D5F" w:rsidRDefault="003C23C4" w:rsidP="0047769D">
            <w:pPr>
              <w:rPr>
                <w:b/>
                <w:bCs/>
              </w:rPr>
            </w:pPr>
          </w:p>
        </w:tc>
      </w:tr>
      <w:tr w:rsidR="005A1468" w14:paraId="078539FE" w14:textId="77777777" w:rsidTr="0047769D">
        <w:tc>
          <w:tcPr>
            <w:tcW w:w="8828" w:type="dxa"/>
          </w:tcPr>
          <w:p w14:paraId="34A70C07" w14:textId="7C8AFAB5" w:rsidR="005A1468" w:rsidRDefault="005A1468" w:rsidP="0047769D">
            <w:r w:rsidRPr="00666D5F">
              <w:rPr>
                <w:b/>
                <w:bCs/>
              </w:rPr>
              <w:t>Firma Representante Legal</w:t>
            </w:r>
            <w:r>
              <w:t>: _____________________________________________________</w:t>
            </w:r>
          </w:p>
        </w:tc>
      </w:tr>
      <w:tr w:rsidR="003C23C4" w14:paraId="54B09A58" w14:textId="77777777" w:rsidTr="0047769D">
        <w:tc>
          <w:tcPr>
            <w:tcW w:w="8828" w:type="dxa"/>
          </w:tcPr>
          <w:p w14:paraId="1729C7AF" w14:textId="77777777" w:rsidR="003C23C4" w:rsidRDefault="003C23C4" w:rsidP="0047769D">
            <w:pPr>
              <w:rPr>
                <w:b/>
                <w:bCs/>
              </w:rPr>
            </w:pPr>
          </w:p>
          <w:p w14:paraId="42ED7BCE" w14:textId="77777777" w:rsidR="003C23C4" w:rsidRDefault="003C23C4" w:rsidP="0047769D">
            <w:pPr>
              <w:rPr>
                <w:b/>
                <w:bCs/>
              </w:rPr>
            </w:pPr>
          </w:p>
          <w:p w14:paraId="1C246EF4" w14:textId="77777777" w:rsidR="003C23C4" w:rsidRDefault="003C23C4" w:rsidP="0047769D">
            <w:pPr>
              <w:rPr>
                <w:b/>
                <w:bCs/>
              </w:rPr>
            </w:pPr>
          </w:p>
          <w:p w14:paraId="5EBF4176" w14:textId="77777777" w:rsidR="003C23C4" w:rsidRDefault="003C23C4" w:rsidP="0047769D">
            <w:pPr>
              <w:rPr>
                <w:b/>
                <w:bCs/>
              </w:rPr>
            </w:pPr>
          </w:p>
          <w:p w14:paraId="4583E4E8" w14:textId="77777777" w:rsidR="003C23C4" w:rsidRDefault="003C23C4" w:rsidP="0047769D">
            <w:pPr>
              <w:rPr>
                <w:b/>
                <w:bCs/>
              </w:rPr>
            </w:pPr>
          </w:p>
          <w:p w14:paraId="1E464ED5" w14:textId="77777777" w:rsidR="003C23C4" w:rsidRDefault="003C23C4" w:rsidP="0047769D">
            <w:pPr>
              <w:rPr>
                <w:b/>
                <w:bCs/>
              </w:rPr>
            </w:pPr>
          </w:p>
          <w:p w14:paraId="16650219" w14:textId="77777777" w:rsidR="003C23C4" w:rsidRDefault="003C23C4" w:rsidP="0047769D">
            <w:pPr>
              <w:rPr>
                <w:b/>
                <w:bCs/>
              </w:rPr>
            </w:pPr>
          </w:p>
          <w:p w14:paraId="17D80125" w14:textId="77777777" w:rsidR="003C23C4" w:rsidRPr="00666D5F" w:rsidRDefault="003C23C4" w:rsidP="0047769D">
            <w:pPr>
              <w:rPr>
                <w:b/>
                <w:bCs/>
              </w:rPr>
            </w:pPr>
          </w:p>
        </w:tc>
      </w:tr>
    </w:tbl>
    <w:p w14:paraId="1650F8A3" w14:textId="77777777" w:rsidR="003C23C4" w:rsidRPr="00C85D99" w:rsidRDefault="003C23C4" w:rsidP="003C23C4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C85D99">
        <w:rPr>
          <w:rFonts w:asciiTheme="minorHAnsi" w:hAnsiTheme="minorHAnsi" w:cstheme="minorHAnsi"/>
          <w:b/>
          <w:sz w:val="22"/>
          <w:szCs w:val="22"/>
          <w:lang w:val="es-CL"/>
        </w:rPr>
        <w:t>FECHA</w:t>
      </w: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_____________________________    </w:t>
      </w:r>
    </w:p>
    <w:p w14:paraId="218D5F1B" w14:textId="77777777" w:rsidR="00787CA6" w:rsidRPr="001F117B" w:rsidRDefault="00787CA6" w:rsidP="001F117B"/>
    <w:sectPr w:rsidR="00787CA6" w:rsidRPr="001F1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2211D" w14:textId="77777777" w:rsidR="003C4B51" w:rsidRDefault="003C4B51" w:rsidP="00BB2665">
      <w:r>
        <w:separator/>
      </w:r>
    </w:p>
  </w:endnote>
  <w:endnote w:type="continuationSeparator" w:id="0">
    <w:p w14:paraId="2FB9DED4" w14:textId="77777777" w:rsidR="003C4B51" w:rsidRDefault="003C4B51" w:rsidP="00B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A8ECA" w14:textId="77777777" w:rsidR="0081180C" w:rsidRDefault="008118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E792F" w14:textId="2831D07C" w:rsidR="0081180C" w:rsidRDefault="0081180C">
    <w:pPr>
      <w:pStyle w:val="Piedepgina"/>
    </w:pPr>
    <w:r>
      <w:t>El presente documento debe ser presentado en PDF y puede ser firmado con Firma Electrónica Avanzada.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BBFF1" w14:textId="77777777" w:rsidR="0081180C" w:rsidRDefault="008118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5CB1F" w14:textId="77777777" w:rsidR="003C4B51" w:rsidRDefault="003C4B51" w:rsidP="00BB2665">
      <w:r>
        <w:separator/>
      </w:r>
    </w:p>
  </w:footnote>
  <w:footnote w:type="continuationSeparator" w:id="0">
    <w:p w14:paraId="299C7C49" w14:textId="77777777" w:rsidR="003C4B51" w:rsidRDefault="003C4B51" w:rsidP="00B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C5A46" w14:textId="77777777" w:rsidR="0081180C" w:rsidRDefault="008118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75979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7CE79A29" wp14:editId="5C120650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8BBF5" w14:textId="77777777" w:rsidR="0081180C" w:rsidRDefault="008118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59"/>
    <w:rsid w:val="00010B48"/>
    <w:rsid w:val="000127C1"/>
    <w:rsid w:val="000774A9"/>
    <w:rsid w:val="000E53CE"/>
    <w:rsid w:val="000F4651"/>
    <w:rsid w:val="001146D8"/>
    <w:rsid w:val="00163003"/>
    <w:rsid w:val="00195955"/>
    <w:rsid w:val="001B777E"/>
    <w:rsid w:val="001F117B"/>
    <w:rsid w:val="00205C58"/>
    <w:rsid w:val="002D33CA"/>
    <w:rsid w:val="003155D3"/>
    <w:rsid w:val="00351F79"/>
    <w:rsid w:val="00375941"/>
    <w:rsid w:val="003C23C4"/>
    <w:rsid w:val="003C4B51"/>
    <w:rsid w:val="0040011B"/>
    <w:rsid w:val="004256AB"/>
    <w:rsid w:val="004520B1"/>
    <w:rsid w:val="00477ABA"/>
    <w:rsid w:val="004A5F74"/>
    <w:rsid w:val="005A1468"/>
    <w:rsid w:val="005B2790"/>
    <w:rsid w:val="005C3353"/>
    <w:rsid w:val="005D2EE1"/>
    <w:rsid w:val="00600E4D"/>
    <w:rsid w:val="00605471"/>
    <w:rsid w:val="00607959"/>
    <w:rsid w:val="006563E3"/>
    <w:rsid w:val="00667705"/>
    <w:rsid w:val="00692523"/>
    <w:rsid w:val="00724CA4"/>
    <w:rsid w:val="00726315"/>
    <w:rsid w:val="00764118"/>
    <w:rsid w:val="00787CA6"/>
    <w:rsid w:val="007C7D03"/>
    <w:rsid w:val="007D0190"/>
    <w:rsid w:val="00800D82"/>
    <w:rsid w:val="0081180C"/>
    <w:rsid w:val="00863F0C"/>
    <w:rsid w:val="0088504C"/>
    <w:rsid w:val="008A05E2"/>
    <w:rsid w:val="008D42E2"/>
    <w:rsid w:val="008D7D6D"/>
    <w:rsid w:val="009271DB"/>
    <w:rsid w:val="009526F4"/>
    <w:rsid w:val="009D1E70"/>
    <w:rsid w:val="00A06BDD"/>
    <w:rsid w:val="00A51CD3"/>
    <w:rsid w:val="00A65E0A"/>
    <w:rsid w:val="00A95C8A"/>
    <w:rsid w:val="00B21FEE"/>
    <w:rsid w:val="00B433C1"/>
    <w:rsid w:val="00B72C88"/>
    <w:rsid w:val="00BB2665"/>
    <w:rsid w:val="00BB2CB2"/>
    <w:rsid w:val="00BC3868"/>
    <w:rsid w:val="00BD5060"/>
    <w:rsid w:val="00C521CA"/>
    <w:rsid w:val="00C84640"/>
    <w:rsid w:val="00C972BD"/>
    <w:rsid w:val="00CA46DB"/>
    <w:rsid w:val="00D33BC8"/>
    <w:rsid w:val="00D635DD"/>
    <w:rsid w:val="00D97458"/>
    <w:rsid w:val="00DC2A0E"/>
    <w:rsid w:val="00E21D08"/>
    <w:rsid w:val="00E41400"/>
    <w:rsid w:val="00E41683"/>
    <w:rsid w:val="00E4592E"/>
    <w:rsid w:val="00E63913"/>
    <w:rsid w:val="00EE0630"/>
    <w:rsid w:val="00EF5731"/>
    <w:rsid w:val="00F44539"/>
    <w:rsid w:val="00F84E2D"/>
    <w:rsid w:val="00F94830"/>
    <w:rsid w:val="00FA5BFA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5CDE"/>
  <w15:chartTrackingRefBased/>
  <w15:docId w15:val="{5D4BCDF4-FEDA-48F6-AA92-FAE3ABE7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59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2</cp:revision>
  <dcterms:created xsi:type="dcterms:W3CDTF">2024-05-08T13:59:00Z</dcterms:created>
  <dcterms:modified xsi:type="dcterms:W3CDTF">2024-05-08T13:59:00Z</dcterms:modified>
</cp:coreProperties>
</file>