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D4123" w14:textId="68668B06" w:rsidR="00B636E7" w:rsidRPr="00B636E7" w:rsidRDefault="00B636E7" w:rsidP="00B636E7">
      <w:pPr>
        <w:spacing w:after="0" w:line="240" w:lineRule="auto"/>
        <w:jc w:val="center"/>
        <w:rPr>
          <w:rFonts w:eastAsia="Times New Roman" w:cstheme="minorHAnsi"/>
          <w:b/>
          <w:color w:val="2E74B5"/>
          <w:kern w:val="0"/>
          <w:lang w:eastAsia="es-ES"/>
          <w14:ligatures w14:val="none"/>
        </w:rPr>
      </w:pPr>
      <w:r w:rsidRPr="00B636E7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ANEXO N°</w:t>
      </w:r>
      <w:r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4</w:t>
      </w:r>
    </w:p>
    <w:p w14:paraId="41A8DD0B" w14:textId="44E0C325" w:rsidR="00B636E7" w:rsidRPr="00B636E7" w:rsidRDefault="00B636E7" w:rsidP="00B636E7">
      <w:pPr>
        <w:spacing w:after="0" w:line="240" w:lineRule="auto"/>
        <w:jc w:val="center"/>
        <w:rPr>
          <w:rFonts w:eastAsia="Times New Roman" w:cstheme="minorHAnsi"/>
          <w:b/>
          <w:color w:val="2E74B5"/>
          <w:kern w:val="0"/>
          <w:lang w:eastAsia="es-ES"/>
          <w14:ligatures w14:val="none"/>
        </w:rPr>
      </w:pPr>
      <w:r w:rsidRPr="00B636E7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LICITACIÓN PÚBLICA N°</w:t>
      </w:r>
      <w:r w:rsidR="000D0B58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0</w:t>
      </w:r>
      <w:r w:rsidR="00F4512F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3</w:t>
      </w:r>
      <w:r w:rsidRPr="00B636E7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/202</w:t>
      </w:r>
      <w:r w:rsidR="00A46F6E">
        <w:rPr>
          <w:rFonts w:eastAsia="Times New Roman" w:cstheme="minorHAnsi"/>
          <w:b/>
          <w:color w:val="2E74B5"/>
          <w:kern w:val="0"/>
          <w:lang w:eastAsia="es-ES"/>
          <w14:ligatures w14:val="none"/>
        </w:rPr>
        <w:t>4</w:t>
      </w:r>
    </w:p>
    <w:p w14:paraId="0634B642" w14:textId="012E9DAF" w:rsidR="00B636E7" w:rsidRPr="00B636E7" w:rsidRDefault="00B636E7" w:rsidP="00B636E7">
      <w:pPr>
        <w:spacing w:after="0" w:line="240" w:lineRule="auto"/>
        <w:jc w:val="center"/>
        <w:rPr>
          <w:rFonts w:eastAsia="Times New Roman" w:cstheme="minorHAnsi"/>
          <w:b/>
          <w:color w:val="2E74B5"/>
          <w:kern w:val="0"/>
          <w:u w:val="single"/>
          <w:lang w:val="es-ES_tradnl" w:eastAsia="es-ES"/>
          <w14:ligatures w14:val="none"/>
        </w:rPr>
      </w:pPr>
      <w:r w:rsidRPr="00B636E7">
        <w:rPr>
          <w:rFonts w:eastAsia="Times New Roman" w:cstheme="minorHAnsi"/>
          <w:b/>
          <w:color w:val="2E74B5"/>
          <w:kern w:val="0"/>
          <w:u w:val="single"/>
          <w:lang w:val="es-ES_tradnl" w:eastAsia="es-ES"/>
          <w14:ligatures w14:val="none"/>
        </w:rPr>
        <w:t>E</w:t>
      </w:r>
      <w:r>
        <w:rPr>
          <w:rFonts w:eastAsia="Times New Roman" w:cstheme="minorHAnsi"/>
          <w:b/>
          <w:color w:val="2E74B5"/>
          <w:kern w:val="0"/>
          <w:u w:val="single"/>
          <w:lang w:val="es-ES_tradnl" w:eastAsia="es-ES"/>
          <w14:ligatures w14:val="none"/>
        </w:rPr>
        <w:t>QUIPO DE TRABAJO</w:t>
      </w:r>
    </w:p>
    <w:p w14:paraId="00E2CA24" w14:textId="237A6592" w:rsidR="00861CA7" w:rsidRPr="0050636E" w:rsidRDefault="00861CA7" w:rsidP="00861CA7">
      <w:pPr>
        <w:jc w:val="center"/>
        <w:rPr>
          <w:b/>
          <w:bCs/>
          <w:color w:val="2E74B5" w:themeColor="accent5" w:themeShade="BF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61CA7" w14:paraId="05298AA1" w14:textId="77777777" w:rsidTr="00861CA7">
        <w:tc>
          <w:tcPr>
            <w:tcW w:w="2547" w:type="dxa"/>
          </w:tcPr>
          <w:p w14:paraId="096DA321" w14:textId="5CCAFCB0" w:rsidR="00861CA7" w:rsidRPr="00861CA7" w:rsidRDefault="00861CA7" w:rsidP="00861CA7">
            <w:pPr>
              <w:rPr>
                <w:b/>
                <w:bCs/>
              </w:rPr>
            </w:pPr>
            <w:r w:rsidRPr="00861CA7">
              <w:rPr>
                <w:b/>
                <w:bCs/>
              </w:rPr>
              <w:t xml:space="preserve">Nombre </w:t>
            </w:r>
            <w:r w:rsidR="002E1F1C">
              <w:rPr>
                <w:b/>
                <w:bCs/>
              </w:rPr>
              <w:t>Of</w:t>
            </w:r>
            <w:r w:rsidRPr="00861CA7">
              <w:rPr>
                <w:b/>
                <w:bCs/>
              </w:rPr>
              <w:t>ertante</w:t>
            </w:r>
          </w:p>
        </w:tc>
        <w:tc>
          <w:tcPr>
            <w:tcW w:w="6804" w:type="dxa"/>
          </w:tcPr>
          <w:p w14:paraId="4E17E142" w14:textId="7E429EE8" w:rsidR="00861CA7" w:rsidRDefault="00861CA7" w:rsidP="00861CA7">
            <w:r>
              <w:t>:</w:t>
            </w:r>
          </w:p>
        </w:tc>
      </w:tr>
      <w:tr w:rsidR="00861CA7" w14:paraId="16190478" w14:textId="77777777" w:rsidTr="00861CA7">
        <w:tc>
          <w:tcPr>
            <w:tcW w:w="2547" w:type="dxa"/>
          </w:tcPr>
          <w:p w14:paraId="25B7FA50" w14:textId="060EBBAD" w:rsidR="00861CA7" w:rsidRPr="00861CA7" w:rsidRDefault="00861CA7" w:rsidP="00861CA7">
            <w:pPr>
              <w:rPr>
                <w:b/>
                <w:bCs/>
              </w:rPr>
            </w:pPr>
            <w:r w:rsidRPr="00861CA7">
              <w:rPr>
                <w:b/>
                <w:bCs/>
              </w:rPr>
              <w:t>RUT</w:t>
            </w:r>
          </w:p>
        </w:tc>
        <w:tc>
          <w:tcPr>
            <w:tcW w:w="6804" w:type="dxa"/>
          </w:tcPr>
          <w:p w14:paraId="1E0A8EE7" w14:textId="5CD719EC" w:rsidR="00861CA7" w:rsidRDefault="00861CA7" w:rsidP="00861CA7">
            <w:r>
              <w:t>:</w:t>
            </w:r>
          </w:p>
        </w:tc>
      </w:tr>
    </w:tbl>
    <w:p w14:paraId="5A565F5F" w14:textId="77777777" w:rsidR="00861CA7" w:rsidRDefault="00861CA7" w:rsidP="00861CA7"/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1705"/>
        <w:gridCol w:w="2831"/>
      </w:tblGrid>
      <w:tr w:rsidR="00A46F6E" w14:paraId="6E3FA343" w14:textId="25E2C3D8" w:rsidTr="002E1F1C">
        <w:trPr>
          <w:trHeight w:val="690"/>
          <w:jc w:val="center"/>
        </w:trPr>
        <w:tc>
          <w:tcPr>
            <w:tcW w:w="3397" w:type="dxa"/>
          </w:tcPr>
          <w:p w14:paraId="2853A028" w14:textId="77777777" w:rsidR="00A46F6E" w:rsidRPr="00B636E7" w:rsidRDefault="00A46F6E" w:rsidP="00B636E7">
            <w:pPr>
              <w:jc w:val="center"/>
              <w:rPr>
                <w:b/>
                <w:bCs/>
              </w:rPr>
            </w:pPr>
          </w:p>
          <w:p w14:paraId="70ED65DF" w14:textId="588603FB" w:rsidR="00A46F6E" w:rsidRPr="00B636E7" w:rsidRDefault="00A46F6E" w:rsidP="00B636E7">
            <w:pPr>
              <w:jc w:val="center"/>
              <w:rPr>
                <w:b/>
                <w:bCs/>
              </w:rPr>
            </w:pPr>
            <w:r w:rsidRPr="00B636E7">
              <w:rPr>
                <w:b/>
                <w:bCs/>
              </w:rPr>
              <w:t>NOMBRE TRABAJADOR</w:t>
            </w:r>
          </w:p>
        </w:tc>
        <w:tc>
          <w:tcPr>
            <w:tcW w:w="1560" w:type="dxa"/>
          </w:tcPr>
          <w:p w14:paraId="0DC22EED" w14:textId="77777777" w:rsidR="00A46F6E" w:rsidRDefault="00A46F6E" w:rsidP="00B636E7">
            <w:pPr>
              <w:jc w:val="center"/>
              <w:rPr>
                <w:b/>
                <w:bCs/>
              </w:rPr>
            </w:pPr>
          </w:p>
          <w:p w14:paraId="297EFA91" w14:textId="60D78F98" w:rsidR="00A46F6E" w:rsidRPr="00B636E7" w:rsidRDefault="00A46F6E" w:rsidP="00B6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RUT</w:t>
            </w:r>
          </w:p>
        </w:tc>
        <w:tc>
          <w:tcPr>
            <w:tcW w:w="1705" w:type="dxa"/>
          </w:tcPr>
          <w:p w14:paraId="23BB06F4" w14:textId="77777777" w:rsidR="00A46F6E" w:rsidRDefault="00A46F6E" w:rsidP="00B636E7">
            <w:pPr>
              <w:jc w:val="center"/>
              <w:rPr>
                <w:b/>
                <w:bCs/>
              </w:rPr>
            </w:pPr>
          </w:p>
          <w:p w14:paraId="5CF84D3B" w14:textId="00B4A4DB" w:rsidR="00A46F6E" w:rsidRPr="00B636E7" w:rsidRDefault="00A46F6E" w:rsidP="00B6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2831" w:type="dxa"/>
          </w:tcPr>
          <w:p w14:paraId="0A2AB799" w14:textId="39083F22" w:rsidR="00A46F6E" w:rsidRDefault="00A46F6E" w:rsidP="00B636E7">
            <w:pPr>
              <w:jc w:val="center"/>
              <w:rPr>
                <w:b/>
                <w:bCs/>
              </w:rPr>
            </w:pPr>
          </w:p>
          <w:p w14:paraId="3CB7B24A" w14:textId="51F6F53B" w:rsidR="00A46F6E" w:rsidRPr="00B636E7" w:rsidRDefault="00A46F6E" w:rsidP="00B63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AÑOS DE EXPERIENCIA</w:t>
            </w:r>
          </w:p>
        </w:tc>
      </w:tr>
      <w:tr w:rsidR="00A46F6E" w14:paraId="58C28054" w14:textId="55095031" w:rsidTr="002E1F1C">
        <w:trPr>
          <w:trHeight w:val="690"/>
          <w:jc w:val="center"/>
        </w:trPr>
        <w:tc>
          <w:tcPr>
            <w:tcW w:w="3397" w:type="dxa"/>
          </w:tcPr>
          <w:p w14:paraId="27678020" w14:textId="77777777" w:rsidR="00A46F6E" w:rsidRDefault="00A46F6E" w:rsidP="00B636E7"/>
        </w:tc>
        <w:tc>
          <w:tcPr>
            <w:tcW w:w="1560" w:type="dxa"/>
          </w:tcPr>
          <w:p w14:paraId="6D691B9D" w14:textId="5E6A19AA" w:rsidR="00A46F6E" w:rsidRDefault="00A46F6E" w:rsidP="00B636E7"/>
        </w:tc>
        <w:tc>
          <w:tcPr>
            <w:tcW w:w="1705" w:type="dxa"/>
          </w:tcPr>
          <w:p w14:paraId="1A672E23" w14:textId="075F4866" w:rsidR="00A46F6E" w:rsidRDefault="00A46F6E" w:rsidP="00B636E7"/>
        </w:tc>
        <w:tc>
          <w:tcPr>
            <w:tcW w:w="2831" w:type="dxa"/>
          </w:tcPr>
          <w:p w14:paraId="0361C4AB" w14:textId="7AE8DA4E" w:rsidR="00A46F6E" w:rsidRDefault="00A46F6E" w:rsidP="00B636E7"/>
        </w:tc>
      </w:tr>
      <w:tr w:rsidR="00A46F6E" w14:paraId="3B1A05EC" w14:textId="46C1CF7F" w:rsidTr="002E1F1C">
        <w:trPr>
          <w:trHeight w:val="690"/>
          <w:jc w:val="center"/>
        </w:trPr>
        <w:tc>
          <w:tcPr>
            <w:tcW w:w="3397" w:type="dxa"/>
          </w:tcPr>
          <w:p w14:paraId="67C383AB" w14:textId="77777777" w:rsidR="00A46F6E" w:rsidRDefault="00A46F6E" w:rsidP="00B636E7"/>
        </w:tc>
        <w:tc>
          <w:tcPr>
            <w:tcW w:w="1560" w:type="dxa"/>
          </w:tcPr>
          <w:p w14:paraId="04176ABF" w14:textId="48AB1EA5" w:rsidR="00A46F6E" w:rsidRDefault="00A46F6E" w:rsidP="00B636E7"/>
        </w:tc>
        <w:tc>
          <w:tcPr>
            <w:tcW w:w="1705" w:type="dxa"/>
          </w:tcPr>
          <w:p w14:paraId="38C1F6CD" w14:textId="74553677" w:rsidR="00A46F6E" w:rsidRDefault="00A46F6E" w:rsidP="00B636E7"/>
        </w:tc>
        <w:tc>
          <w:tcPr>
            <w:tcW w:w="2831" w:type="dxa"/>
          </w:tcPr>
          <w:p w14:paraId="0425D99D" w14:textId="2A77D70E" w:rsidR="00A46F6E" w:rsidRDefault="00A46F6E" w:rsidP="00B636E7"/>
        </w:tc>
      </w:tr>
      <w:tr w:rsidR="00A46F6E" w14:paraId="209EC748" w14:textId="488A1134" w:rsidTr="002E1F1C">
        <w:trPr>
          <w:trHeight w:val="690"/>
          <w:jc w:val="center"/>
        </w:trPr>
        <w:tc>
          <w:tcPr>
            <w:tcW w:w="3397" w:type="dxa"/>
          </w:tcPr>
          <w:p w14:paraId="3FBE6C79" w14:textId="77777777" w:rsidR="00A46F6E" w:rsidRDefault="00A46F6E" w:rsidP="00B636E7"/>
        </w:tc>
        <w:tc>
          <w:tcPr>
            <w:tcW w:w="1560" w:type="dxa"/>
          </w:tcPr>
          <w:p w14:paraId="2F630695" w14:textId="529F2E42" w:rsidR="00A46F6E" w:rsidRDefault="00A46F6E" w:rsidP="00B636E7"/>
        </w:tc>
        <w:tc>
          <w:tcPr>
            <w:tcW w:w="1705" w:type="dxa"/>
          </w:tcPr>
          <w:p w14:paraId="7061F6D0" w14:textId="1166CA13" w:rsidR="00A46F6E" w:rsidRDefault="00A46F6E" w:rsidP="00B636E7"/>
        </w:tc>
        <w:tc>
          <w:tcPr>
            <w:tcW w:w="2831" w:type="dxa"/>
          </w:tcPr>
          <w:p w14:paraId="79467FB9" w14:textId="5F9CCE74" w:rsidR="00A46F6E" w:rsidRDefault="00A46F6E" w:rsidP="00B636E7"/>
        </w:tc>
      </w:tr>
      <w:tr w:rsidR="00A46F6E" w14:paraId="783AA25C" w14:textId="15CF0F45" w:rsidTr="002E1F1C">
        <w:trPr>
          <w:trHeight w:val="690"/>
          <w:jc w:val="center"/>
        </w:trPr>
        <w:tc>
          <w:tcPr>
            <w:tcW w:w="3397" w:type="dxa"/>
          </w:tcPr>
          <w:p w14:paraId="44D93FB0" w14:textId="77777777" w:rsidR="00A46F6E" w:rsidRDefault="00A46F6E" w:rsidP="00B636E7"/>
        </w:tc>
        <w:tc>
          <w:tcPr>
            <w:tcW w:w="1560" w:type="dxa"/>
          </w:tcPr>
          <w:p w14:paraId="76B5EEB7" w14:textId="07543746" w:rsidR="00A46F6E" w:rsidRDefault="00A46F6E" w:rsidP="00B636E7"/>
        </w:tc>
        <w:tc>
          <w:tcPr>
            <w:tcW w:w="1705" w:type="dxa"/>
          </w:tcPr>
          <w:p w14:paraId="064FDE5D" w14:textId="05004724" w:rsidR="00A46F6E" w:rsidRDefault="00A46F6E" w:rsidP="00B636E7"/>
        </w:tc>
        <w:tc>
          <w:tcPr>
            <w:tcW w:w="2831" w:type="dxa"/>
          </w:tcPr>
          <w:p w14:paraId="41125B05" w14:textId="7BE6E78C" w:rsidR="00A46F6E" w:rsidRDefault="00A46F6E" w:rsidP="00B636E7"/>
        </w:tc>
      </w:tr>
      <w:tr w:rsidR="00A46F6E" w14:paraId="164B65FA" w14:textId="0E28FD95" w:rsidTr="002E1F1C">
        <w:trPr>
          <w:trHeight w:val="690"/>
          <w:jc w:val="center"/>
        </w:trPr>
        <w:tc>
          <w:tcPr>
            <w:tcW w:w="3397" w:type="dxa"/>
          </w:tcPr>
          <w:p w14:paraId="3C77812A" w14:textId="77777777" w:rsidR="00A46F6E" w:rsidRDefault="00A46F6E" w:rsidP="00B636E7"/>
        </w:tc>
        <w:tc>
          <w:tcPr>
            <w:tcW w:w="1560" w:type="dxa"/>
          </w:tcPr>
          <w:p w14:paraId="0F91AF27" w14:textId="5D6D12CF" w:rsidR="00A46F6E" w:rsidRDefault="00A46F6E" w:rsidP="00B636E7"/>
        </w:tc>
        <w:tc>
          <w:tcPr>
            <w:tcW w:w="1705" w:type="dxa"/>
          </w:tcPr>
          <w:p w14:paraId="4E83C17E" w14:textId="3C93DCFD" w:rsidR="00A46F6E" w:rsidRDefault="00A46F6E" w:rsidP="00B636E7"/>
        </w:tc>
        <w:tc>
          <w:tcPr>
            <w:tcW w:w="2831" w:type="dxa"/>
          </w:tcPr>
          <w:p w14:paraId="2FA2DED5" w14:textId="1C34DD7D" w:rsidR="00A46F6E" w:rsidRDefault="00A46F6E" w:rsidP="00B636E7"/>
        </w:tc>
      </w:tr>
      <w:tr w:rsidR="00A46F6E" w14:paraId="150C22F5" w14:textId="500CE2E4" w:rsidTr="002E1F1C">
        <w:trPr>
          <w:trHeight w:val="690"/>
          <w:jc w:val="center"/>
        </w:trPr>
        <w:tc>
          <w:tcPr>
            <w:tcW w:w="3397" w:type="dxa"/>
          </w:tcPr>
          <w:p w14:paraId="3D299885" w14:textId="77777777" w:rsidR="00A46F6E" w:rsidRDefault="00A46F6E" w:rsidP="00B636E7"/>
        </w:tc>
        <w:tc>
          <w:tcPr>
            <w:tcW w:w="1560" w:type="dxa"/>
          </w:tcPr>
          <w:p w14:paraId="0C04FB81" w14:textId="4FA30CA9" w:rsidR="00A46F6E" w:rsidRDefault="00A46F6E" w:rsidP="00B636E7"/>
        </w:tc>
        <w:tc>
          <w:tcPr>
            <w:tcW w:w="1705" w:type="dxa"/>
          </w:tcPr>
          <w:p w14:paraId="6CFEF611" w14:textId="62F92B74" w:rsidR="00A46F6E" w:rsidRDefault="00A46F6E" w:rsidP="00B636E7"/>
        </w:tc>
        <w:tc>
          <w:tcPr>
            <w:tcW w:w="2831" w:type="dxa"/>
          </w:tcPr>
          <w:p w14:paraId="0C32D46D" w14:textId="32F3CA78" w:rsidR="00A46F6E" w:rsidRDefault="00A46F6E" w:rsidP="00B636E7"/>
        </w:tc>
      </w:tr>
      <w:tr w:rsidR="00A46F6E" w14:paraId="54CBA036" w14:textId="71A4CDF6" w:rsidTr="002E1F1C">
        <w:trPr>
          <w:trHeight w:val="690"/>
          <w:jc w:val="center"/>
        </w:trPr>
        <w:tc>
          <w:tcPr>
            <w:tcW w:w="3397" w:type="dxa"/>
          </w:tcPr>
          <w:p w14:paraId="75A2FAAD" w14:textId="77777777" w:rsidR="00A46F6E" w:rsidRDefault="00A46F6E" w:rsidP="00B636E7"/>
        </w:tc>
        <w:tc>
          <w:tcPr>
            <w:tcW w:w="1560" w:type="dxa"/>
          </w:tcPr>
          <w:p w14:paraId="16F44F80" w14:textId="7FCCFA15" w:rsidR="00A46F6E" w:rsidRDefault="00A46F6E" w:rsidP="00B636E7"/>
        </w:tc>
        <w:tc>
          <w:tcPr>
            <w:tcW w:w="1705" w:type="dxa"/>
          </w:tcPr>
          <w:p w14:paraId="20BA7DEF" w14:textId="363128BB" w:rsidR="00A46F6E" w:rsidRDefault="00A46F6E" w:rsidP="00B636E7"/>
        </w:tc>
        <w:tc>
          <w:tcPr>
            <w:tcW w:w="2831" w:type="dxa"/>
          </w:tcPr>
          <w:p w14:paraId="2D7DF924" w14:textId="3BB9D7A9" w:rsidR="00A46F6E" w:rsidRDefault="00A46F6E" w:rsidP="00B636E7"/>
        </w:tc>
      </w:tr>
      <w:tr w:rsidR="00A46F6E" w14:paraId="09BD5D2C" w14:textId="3AC93C6D" w:rsidTr="002E1F1C">
        <w:trPr>
          <w:trHeight w:val="690"/>
          <w:jc w:val="center"/>
        </w:trPr>
        <w:tc>
          <w:tcPr>
            <w:tcW w:w="3397" w:type="dxa"/>
          </w:tcPr>
          <w:p w14:paraId="7322FBE6" w14:textId="77777777" w:rsidR="00A46F6E" w:rsidRDefault="00A46F6E" w:rsidP="00B636E7"/>
        </w:tc>
        <w:tc>
          <w:tcPr>
            <w:tcW w:w="1560" w:type="dxa"/>
          </w:tcPr>
          <w:p w14:paraId="05F330C4" w14:textId="0877B337" w:rsidR="00A46F6E" w:rsidRDefault="00A46F6E" w:rsidP="00B636E7"/>
        </w:tc>
        <w:tc>
          <w:tcPr>
            <w:tcW w:w="1705" w:type="dxa"/>
          </w:tcPr>
          <w:p w14:paraId="0E01F1DE" w14:textId="359A9281" w:rsidR="00A46F6E" w:rsidRDefault="00A46F6E" w:rsidP="00B636E7"/>
        </w:tc>
        <w:tc>
          <w:tcPr>
            <w:tcW w:w="2831" w:type="dxa"/>
          </w:tcPr>
          <w:p w14:paraId="7BA87C81" w14:textId="25580B2F" w:rsidR="00A46F6E" w:rsidRDefault="00A46F6E" w:rsidP="00B636E7"/>
        </w:tc>
      </w:tr>
      <w:tr w:rsidR="00A46F6E" w14:paraId="11608DFB" w14:textId="460F3418" w:rsidTr="002E1F1C">
        <w:trPr>
          <w:trHeight w:val="690"/>
          <w:jc w:val="center"/>
        </w:trPr>
        <w:tc>
          <w:tcPr>
            <w:tcW w:w="3397" w:type="dxa"/>
          </w:tcPr>
          <w:p w14:paraId="06AA08B6" w14:textId="77777777" w:rsidR="00A46F6E" w:rsidRDefault="00A46F6E" w:rsidP="00B636E7"/>
        </w:tc>
        <w:tc>
          <w:tcPr>
            <w:tcW w:w="1560" w:type="dxa"/>
          </w:tcPr>
          <w:p w14:paraId="3BCD1DCB" w14:textId="2026AC3B" w:rsidR="00A46F6E" w:rsidRDefault="00A46F6E" w:rsidP="00B636E7"/>
        </w:tc>
        <w:tc>
          <w:tcPr>
            <w:tcW w:w="1705" w:type="dxa"/>
          </w:tcPr>
          <w:p w14:paraId="0A7E8848" w14:textId="5DA270C5" w:rsidR="00A46F6E" w:rsidRDefault="00A46F6E" w:rsidP="00B636E7"/>
        </w:tc>
        <w:tc>
          <w:tcPr>
            <w:tcW w:w="2831" w:type="dxa"/>
          </w:tcPr>
          <w:p w14:paraId="333EF598" w14:textId="6B424808" w:rsidR="00A46F6E" w:rsidRDefault="00A46F6E" w:rsidP="00B636E7"/>
        </w:tc>
      </w:tr>
    </w:tbl>
    <w:p w14:paraId="3F93D717" w14:textId="77777777" w:rsidR="00861CA7" w:rsidRDefault="00861CA7" w:rsidP="00861CA7"/>
    <w:p w14:paraId="54AE2724" w14:textId="77777777" w:rsidR="00B636E7" w:rsidRDefault="00B636E7" w:rsidP="00B636E7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  <w:r w:rsidRPr="00B636E7">
        <w:rPr>
          <w:rFonts w:eastAsia="Times New Roman" w:cstheme="minorHAnsi"/>
          <w:b/>
          <w:kern w:val="0"/>
          <w:lang w:eastAsia="es-ES"/>
          <w14:ligatures w14:val="none"/>
        </w:rPr>
        <w:t>FIRMA:</w:t>
      </w:r>
      <w:r w:rsidRPr="00B636E7">
        <w:rPr>
          <w:rFonts w:eastAsia="Times New Roman" w:cstheme="minorHAnsi"/>
          <w:kern w:val="0"/>
          <w:lang w:eastAsia="es-ES"/>
          <w14:ligatures w14:val="none"/>
        </w:rPr>
        <w:t xml:space="preserve"> _____________________________    </w:t>
      </w:r>
    </w:p>
    <w:p w14:paraId="4451ED09" w14:textId="77777777" w:rsidR="002E1F1C" w:rsidRPr="00B636E7" w:rsidRDefault="002E1F1C" w:rsidP="00B636E7">
      <w:pPr>
        <w:spacing w:after="0" w:line="240" w:lineRule="auto"/>
        <w:rPr>
          <w:rFonts w:eastAsia="Times New Roman" w:cstheme="minorHAnsi"/>
          <w:kern w:val="0"/>
          <w:lang w:eastAsia="es-ES"/>
          <w14:ligatures w14:val="none"/>
        </w:rPr>
      </w:pPr>
    </w:p>
    <w:p w14:paraId="38207AC7" w14:textId="77777777" w:rsidR="00B636E7" w:rsidRPr="00B636E7" w:rsidRDefault="00B636E7" w:rsidP="00B636E7">
      <w:pPr>
        <w:spacing w:after="0" w:line="240" w:lineRule="auto"/>
        <w:rPr>
          <w:rFonts w:eastAsia="Times New Roman" w:cstheme="minorHAnsi"/>
          <w:b/>
          <w:kern w:val="0"/>
          <w:lang w:eastAsia="es-ES"/>
          <w14:ligatures w14:val="none"/>
        </w:rPr>
      </w:pPr>
      <w:r w:rsidRPr="00B636E7">
        <w:rPr>
          <w:rFonts w:eastAsia="Times New Roman" w:cstheme="minorHAnsi"/>
          <w:b/>
          <w:kern w:val="0"/>
          <w:lang w:eastAsia="es-ES"/>
          <w14:ligatures w14:val="none"/>
        </w:rPr>
        <w:t>FECHA:</w:t>
      </w:r>
      <w:r w:rsidRPr="00B636E7">
        <w:rPr>
          <w:rFonts w:eastAsia="Times New Roman" w:cstheme="minorHAnsi"/>
          <w:kern w:val="0"/>
          <w:lang w:eastAsia="es-ES"/>
          <w14:ligatures w14:val="none"/>
        </w:rPr>
        <w:t xml:space="preserve"> _____________________________    </w:t>
      </w:r>
    </w:p>
    <w:p w14:paraId="10C752C2" w14:textId="77777777" w:rsidR="00B636E7" w:rsidRDefault="00B636E7" w:rsidP="00861CA7"/>
    <w:p w14:paraId="2F7FCB7C" w14:textId="77777777" w:rsidR="00B636E7" w:rsidRPr="001F117B" w:rsidRDefault="00B636E7" w:rsidP="00861CA7"/>
    <w:sectPr w:rsidR="00B636E7" w:rsidRPr="001F1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5AF5E" w14:textId="77777777" w:rsidR="002906CD" w:rsidRDefault="002906CD" w:rsidP="00BB2665">
      <w:pPr>
        <w:spacing w:after="0" w:line="240" w:lineRule="auto"/>
      </w:pPr>
      <w:r>
        <w:separator/>
      </w:r>
    </w:p>
  </w:endnote>
  <w:endnote w:type="continuationSeparator" w:id="0">
    <w:p w14:paraId="5E5D613C" w14:textId="77777777" w:rsidR="002906CD" w:rsidRDefault="002906CD" w:rsidP="00B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97482" w14:textId="77777777" w:rsidR="00616560" w:rsidRDefault="00616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D2617" w14:textId="32569014" w:rsidR="00861CA7" w:rsidRDefault="00861CA7">
    <w:pPr>
      <w:pStyle w:val="Piedepgina"/>
    </w:pPr>
    <w:r>
      <w:t>El ofertante deberá adjuntar los CV que correspondan</w:t>
    </w:r>
  </w:p>
  <w:p w14:paraId="56C0EF93" w14:textId="7D4DF255" w:rsidR="00616560" w:rsidRDefault="00616560">
    <w:pPr>
      <w:pStyle w:val="Piedepgina"/>
    </w:pPr>
    <w:r w:rsidRPr="00616560">
      <w:t>El presente documento debe ser presentado en PDF y puede ser firmado con Firma Electrónica Avanzada.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1D8B7" w14:textId="77777777" w:rsidR="00616560" w:rsidRDefault="00616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0044D" w14:textId="77777777" w:rsidR="002906CD" w:rsidRDefault="002906CD" w:rsidP="00BB2665">
      <w:pPr>
        <w:spacing w:after="0" w:line="240" w:lineRule="auto"/>
      </w:pPr>
      <w:r>
        <w:separator/>
      </w:r>
    </w:p>
  </w:footnote>
  <w:footnote w:type="continuationSeparator" w:id="0">
    <w:p w14:paraId="0969D8F5" w14:textId="77777777" w:rsidR="002906CD" w:rsidRDefault="002906CD" w:rsidP="00B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372C3" w14:textId="77777777" w:rsidR="00616560" w:rsidRDefault="006165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7D8F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5485CDD3" wp14:editId="2C35FEAE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D552" w14:textId="77777777" w:rsidR="00616560" w:rsidRDefault="006165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7"/>
    <w:rsid w:val="00010B48"/>
    <w:rsid w:val="000127C1"/>
    <w:rsid w:val="000774A9"/>
    <w:rsid w:val="00092BAD"/>
    <w:rsid w:val="000B3467"/>
    <w:rsid w:val="000D0B58"/>
    <w:rsid w:val="000E53CE"/>
    <w:rsid w:val="00163003"/>
    <w:rsid w:val="00195955"/>
    <w:rsid w:val="001B777E"/>
    <w:rsid w:val="001F117B"/>
    <w:rsid w:val="00205C58"/>
    <w:rsid w:val="002906CD"/>
    <w:rsid w:val="002D33CA"/>
    <w:rsid w:val="002E1F1C"/>
    <w:rsid w:val="003155D3"/>
    <w:rsid w:val="00375941"/>
    <w:rsid w:val="004256AB"/>
    <w:rsid w:val="004520B1"/>
    <w:rsid w:val="00477ABA"/>
    <w:rsid w:val="004A5F74"/>
    <w:rsid w:val="0050636E"/>
    <w:rsid w:val="005C3353"/>
    <w:rsid w:val="005D2EE1"/>
    <w:rsid w:val="005D453D"/>
    <w:rsid w:val="00600E4D"/>
    <w:rsid w:val="00616560"/>
    <w:rsid w:val="006563E3"/>
    <w:rsid w:val="00667705"/>
    <w:rsid w:val="00692523"/>
    <w:rsid w:val="00724CA4"/>
    <w:rsid w:val="00726315"/>
    <w:rsid w:val="00763FAD"/>
    <w:rsid w:val="00764118"/>
    <w:rsid w:val="00787CA6"/>
    <w:rsid w:val="007C7D03"/>
    <w:rsid w:val="007D0190"/>
    <w:rsid w:val="00800D82"/>
    <w:rsid w:val="00861CA7"/>
    <w:rsid w:val="00863F0C"/>
    <w:rsid w:val="0088504C"/>
    <w:rsid w:val="008A05E2"/>
    <w:rsid w:val="008D42E2"/>
    <w:rsid w:val="008D7D6D"/>
    <w:rsid w:val="009271DB"/>
    <w:rsid w:val="009526F4"/>
    <w:rsid w:val="009D1E70"/>
    <w:rsid w:val="00A06BDD"/>
    <w:rsid w:val="00A46F6E"/>
    <w:rsid w:val="00A65E0A"/>
    <w:rsid w:val="00A95C8A"/>
    <w:rsid w:val="00AE2111"/>
    <w:rsid w:val="00B21FEE"/>
    <w:rsid w:val="00B433C1"/>
    <w:rsid w:val="00B636E7"/>
    <w:rsid w:val="00B72C88"/>
    <w:rsid w:val="00BB2665"/>
    <w:rsid w:val="00BB2CB2"/>
    <w:rsid w:val="00BC3868"/>
    <w:rsid w:val="00C521CA"/>
    <w:rsid w:val="00C84640"/>
    <w:rsid w:val="00C972BD"/>
    <w:rsid w:val="00CA46DB"/>
    <w:rsid w:val="00D635DD"/>
    <w:rsid w:val="00D97458"/>
    <w:rsid w:val="00DC2A0E"/>
    <w:rsid w:val="00E41400"/>
    <w:rsid w:val="00E41683"/>
    <w:rsid w:val="00E4592E"/>
    <w:rsid w:val="00E63913"/>
    <w:rsid w:val="00EE0630"/>
    <w:rsid w:val="00EF5731"/>
    <w:rsid w:val="00F44539"/>
    <w:rsid w:val="00F4512F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B8F"/>
  <w15:chartTrackingRefBased/>
  <w15:docId w15:val="{303C191C-25D3-48E5-801F-310FAAC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3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36E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63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2</cp:revision>
  <dcterms:created xsi:type="dcterms:W3CDTF">2024-05-08T13:55:00Z</dcterms:created>
  <dcterms:modified xsi:type="dcterms:W3CDTF">2024-05-08T13:55:00Z</dcterms:modified>
</cp:coreProperties>
</file>