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BFE05" w14:textId="33356330" w:rsidR="00E07985" w:rsidRDefault="00E07985" w:rsidP="00E07985">
      <w:pPr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  <w:r w:rsidRPr="00A47641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ANEXO N° </w:t>
      </w:r>
      <w:r w:rsidR="00961921">
        <w:rPr>
          <w:rFonts w:asciiTheme="minorHAnsi" w:hAnsiTheme="minorHAnsi" w:cstheme="minorHAnsi"/>
          <w:b/>
          <w:color w:val="2E74B5"/>
          <w:sz w:val="22"/>
          <w:szCs w:val="22"/>
        </w:rPr>
        <w:t>3</w:t>
      </w:r>
    </w:p>
    <w:p w14:paraId="3A1D9404" w14:textId="49CF7382" w:rsidR="00DB1EA7" w:rsidRPr="00A47641" w:rsidRDefault="00DB1EA7" w:rsidP="00E07985">
      <w:pPr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  <w:r>
        <w:rPr>
          <w:rFonts w:asciiTheme="minorHAnsi" w:hAnsiTheme="minorHAnsi" w:cstheme="minorHAnsi"/>
          <w:b/>
          <w:color w:val="2E74B5"/>
          <w:sz w:val="22"/>
          <w:szCs w:val="22"/>
        </w:rPr>
        <w:t>LICITACIÓN PÚBLICA N°</w:t>
      </w:r>
      <w:r w:rsidR="00CA0031">
        <w:rPr>
          <w:rFonts w:asciiTheme="minorHAnsi" w:hAnsiTheme="minorHAnsi" w:cstheme="minorHAnsi"/>
          <w:b/>
          <w:color w:val="2E74B5"/>
          <w:sz w:val="22"/>
          <w:szCs w:val="22"/>
        </w:rPr>
        <w:t>0</w:t>
      </w:r>
      <w:r w:rsidR="000D07AD">
        <w:rPr>
          <w:rFonts w:asciiTheme="minorHAnsi" w:hAnsiTheme="minorHAnsi" w:cstheme="minorHAnsi"/>
          <w:b/>
          <w:color w:val="2E74B5"/>
          <w:sz w:val="22"/>
          <w:szCs w:val="22"/>
        </w:rPr>
        <w:t>3</w:t>
      </w:r>
      <w:r>
        <w:rPr>
          <w:rFonts w:asciiTheme="minorHAnsi" w:hAnsiTheme="minorHAnsi" w:cstheme="minorHAnsi"/>
          <w:b/>
          <w:color w:val="2E74B5"/>
          <w:sz w:val="22"/>
          <w:szCs w:val="22"/>
        </w:rPr>
        <w:t>/202</w:t>
      </w:r>
      <w:r w:rsidR="00CE39FD">
        <w:rPr>
          <w:rFonts w:asciiTheme="minorHAnsi" w:hAnsiTheme="minorHAnsi" w:cstheme="minorHAnsi"/>
          <w:b/>
          <w:color w:val="2E74B5"/>
          <w:sz w:val="22"/>
          <w:szCs w:val="22"/>
        </w:rPr>
        <w:t>4</w:t>
      </w:r>
    </w:p>
    <w:p w14:paraId="7DFCED37" w14:textId="79CA1A6B" w:rsidR="00E07985" w:rsidRPr="005A6BC3" w:rsidRDefault="00CE39FD" w:rsidP="00E07985">
      <w:pPr>
        <w:jc w:val="center"/>
        <w:rPr>
          <w:rFonts w:asciiTheme="minorHAnsi" w:hAnsiTheme="minorHAnsi" w:cstheme="minorHAnsi"/>
          <w:b/>
          <w:color w:val="2E74B5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2E74B5"/>
          <w:sz w:val="22"/>
          <w:szCs w:val="22"/>
          <w:u w:val="single"/>
        </w:rPr>
        <w:t>CANTIDAD DE MENÚS A OFRECER</w:t>
      </w:r>
    </w:p>
    <w:p w14:paraId="6B254A4B" w14:textId="77777777" w:rsidR="00E07985" w:rsidRPr="00A47641" w:rsidRDefault="00E07985" w:rsidP="00E0798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A81558" w:rsidRPr="00A81558" w14:paraId="7A89DDDA" w14:textId="77777777" w:rsidTr="00484451">
        <w:tc>
          <w:tcPr>
            <w:tcW w:w="2547" w:type="dxa"/>
          </w:tcPr>
          <w:p w14:paraId="3F74BD5E" w14:textId="77777777" w:rsidR="00A81558" w:rsidRPr="00A81558" w:rsidRDefault="00A81558" w:rsidP="00A81558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val="es-CL" w:eastAsia="en-US"/>
                <w14:ligatures w14:val="standardContextual"/>
              </w:rPr>
            </w:pPr>
            <w:r w:rsidRPr="00A8155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val="es-CL" w:eastAsia="en-US"/>
                <w14:ligatures w14:val="standardContextual"/>
              </w:rPr>
              <w:t>Nombre ofertante</w:t>
            </w:r>
          </w:p>
        </w:tc>
        <w:tc>
          <w:tcPr>
            <w:tcW w:w="6237" w:type="dxa"/>
          </w:tcPr>
          <w:p w14:paraId="7C91A592" w14:textId="77777777" w:rsidR="00A81558" w:rsidRPr="00A81558" w:rsidRDefault="00A81558" w:rsidP="00A81558">
            <w:pPr>
              <w:spacing w:after="160" w:line="259" w:lineRule="auto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val="es-CL" w:eastAsia="en-US"/>
                <w14:ligatures w14:val="standardContextual"/>
              </w:rPr>
            </w:pPr>
            <w:r w:rsidRPr="00A8155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val="es-CL" w:eastAsia="en-US"/>
                <w14:ligatures w14:val="standardContextual"/>
              </w:rPr>
              <w:t>:</w:t>
            </w:r>
          </w:p>
        </w:tc>
      </w:tr>
      <w:tr w:rsidR="00A81558" w:rsidRPr="00A81558" w14:paraId="73FD09E4" w14:textId="77777777" w:rsidTr="00484451">
        <w:tc>
          <w:tcPr>
            <w:tcW w:w="2547" w:type="dxa"/>
          </w:tcPr>
          <w:p w14:paraId="1610F24D" w14:textId="77777777" w:rsidR="00A81558" w:rsidRPr="00A81558" w:rsidRDefault="00A81558" w:rsidP="00A81558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val="es-CL" w:eastAsia="en-US"/>
                <w14:ligatures w14:val="standardContextual"/>
              </w:rPr>
            </w:pPr>
            <w:r w:rsidRPr="00A8155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val="es-CL" w:eastAsia="en-US"/>
                <w14:ligatures w14:val="standardContextual"/>
              </w:rPr>
              <w:t>RUT</w:t>
            </w:r>
          </w:p>
        </w:tc>
        <w:tc>
          <w:tcPr>
            <w:tcW w:w="6237" w:type="dxa"/>
          </w:tcPr>
          <w:p w14:paraId="232C426D" w14:textId="77777777" w:rsidR="00A81558" w:rsidRPr="00A81558" w:rsidRDefault="00A81558" w:rsidP="00A81558">
            <w:pPr>
              <w:spacing w:after="160" w:line="259" w:lineRule="auto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val="es-CL" w:eastAsia="en-US"/>
                <w14:ligatures w14:val="standardContextual"/>
              </w:rPr>
            </w:pPr>
            <w:r w:rsidRPr="00A8155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val="es-CL" w:eastAsia="en-US"/>
                <w14:ligatures w14:val="standardContextual"/>
              </w:rPr>
              <w:t>:</w:t>
            </w:r>
          </w:p>
        </w:tc>
      </w:tr>
    </w:tbl>
    <w:p w14:paraId="10A00E11" w14:textId="77777777" w:rsidR="00E07985" w:rsidRDefault="00E07985" w:rsidP="00E07985">
      <w:pPr>
        <w:rPr>
          <w:rFonts w:asciiTheme="minorHAnsi" w:hAnsiTheme="minorHAnsi" w:cstheme="minorHAnsi"/>
          <w:b/>
          <w:sz w:val="22"/>
          <w:szCs w:val="22"/>
        </w:rPr>
      </w:pPr>
    </w:p>
    <w:p w14:paraId="6471545F" w14:textId="77777777" w:rsidR="00A81558" w:rsidRPr="00A47641" w:rsidRDefault="00A81558" w:rsidP="00E0798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E07985" w:rsidRPr="00A47641" w14:paraId="60C50E67" w14:textId="77777777" w:rsidTr="00E07985">
        <w:trPr>
          <w:trHeight w:val="248"/>
        </w:trPr>
        <w:tc>
          <w:tcPr>
            <w:tcW w:w="8828" w:type="dxa"/>
          </w:tcPr>
          <w:p w14:paraId="1A11EB3D" w14:textId="146ECC4A" w:rsidR="00E07985" w:rsidRDefault="00CE39FD" w:rsidP="00477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Cantidad de Menús a ofrecer</w:t>
            </w:r>
            <w:r w:rsidR="00E0798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486E87" w14:textId="3540AB20" w:rsidR="00E07985" w:rsidRPr="00A47641" w:rsidRDefault="00E07985" w:rsidP="00477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9B7063" w14:textId="77777777" w:rsidR="00E07985" w:rsidRDefault="00E07985" w:rsidP="00E07985">
      <w:pPr>
        <w:rPr>
          <w:rFonts w:asciiTheme="minorHAnsi" w:hAnsiTheme="minorHAnsi" w:cstheme="minorHAnsi"/>
          <w:b/>
          <w:sz w:val="22"/>
          <w:szCs w:val="22"/>
        </w:rPr>
      </w:pPr>
    </w:p>
    <w:p w14:paraId="305327DC" w14:textId="77777777" w:rsidR="00DB1EA7" w:rsidRDefault="00DB1EA7" w:rsidP="00E07985">
      <w:pPr>
        <w:rPr>
          <w:rFonts w:asciiTheme="minorHAnsi" w:hAnsiTheme="minorHAnsi" w:cstheme="minorHAnsi"/>
          <w:b/>
          <w:sz w:val="22"/>
          <w:szCs w:val="22"/>
        </w:rPr>
      </w:pPr>
    </w:p>
    <w:p w14:paraId="345A087D" w14:textId="77777777" w:rsidR="00DB1EA7" w:rsidRDefault="00DB1EA7" w:rsidP="00E07985">
      <w:pPr>
        <w:rPr>
          <w:rFonts w:asciiTheme="minorHAnsi" w:hAnsiTheme="minorHAnsi" w:cstheme="minorHAnsi"/>
          <w:b/>
          <w:sz w:val="22"/>
          <w:szCs w:val="22"/>
        </w:rPr>
      </w:pPr>
    </w:p>
    <w:p w14:paraId="2FD002BA" w14:textId="77777777" w:rsidR="00DB1EA7" w:rsidRDefault="00DB1EA7" w:rsidP="00E07985">
      <w:pPr>
        <w:rPr>
          <w:rFonts w:asciiTheme="minorHAnsi" w:hAnsiTheme="minorHAnsi" w:cstheme="minorHAnsi"/>
          <w:b/>
          <w:sz w:val="22"/>
          <w:szCs w:val="22"/>
        </w:rPr>
      </w:pPr>
    </w:p>
    <w:p w14:paraId="1CE1A390" w14:textId="77777777" w:rsidR="00DB1EA7" w:rsidRDefault="00DB1EA7" w:rsidP="00E07985">
      <w:pPr>
        <w:rPr>
          <w:rFonts w:asciiTheme="minorHAnsi" w:hAnsiTheme="minorHAnsi" w:cstheme="minorHAnsi"/>
          <w:b/>
          <w:sz w:val="22"/>
          <w:szCs w:val="22"/>
        </w:rPr>
      </w:pPr>
    </w:p>
    <w:p w14:paraId="6E01CD88" w14:textId="77777777" w:rsidR="00DB1EA7" w:rsidRDefault="00DB1EA7" w:rsidP="00E07985">
      <w:pPr>
        <w:rPr>
          <w:rFonts w:asciiTheme="minorHAnsi" w:hAnsiTheme="minorHAnsi" w:cstheme="minorHAnsi"/>
          <w:b/>
          <w:sz w:val="22"/>
          <w:szCs w:val="22"/>
        </w:rPr>
      </w:pPr>
    </w:p>
    <w:p w14:paraId="11FD1DF5" w14:textId="77777777" w:rsidR="00DB1EA7" w:rsidRDefault="00DB1EA7" w:rsidP="00E07985">
      <w:pPr>
        <w:rPr>
          <w:rFonts w:asciiTheme="minorHAnsi" w:hAnsiTheme="minorHAnsi" w:cstheme="minorHAnsi"/>
          <w:b/>
          <w:sz w:val="22"/>
          <w:szCs w:val="22"/>
        </w:rPr>
      </w:pPr>
    </w:p>
    <w:p w14:paraId="71CB74AC" w14:textId="77777777" w:rsidR="00DB1EA7" w:rsidRDefault="00DB1EA7" w:rsidP="00E07985">
      <w:pPr>
        <w:rPr>
          <w:rFonts w:asciiTheme="minorHAnsi" w:hAnsiTheme="minorHAnsi" w:cstheme="minorHAnsi"/>
          <w:b/>
          <w:sz w:val="22"/>
          <w:szCs w:val="22"/>
        </w:rPr>
      </w:pPr>
    </w:p>
    <w:p w14:paraId="5350D044" w14:textId="77777777" w:rsidR="00DB1EA7" w:rsidRDefault="00DB1EA7" w:rsidP="00E07985">
      <w:pPr>
        <w:rPr>
          <w:rFonts w:asciiTheme="minorHAnsi" w:hAnsiTheme="minorHAnsi" w:cstheme="minorHAnsi"/>
          <w:b/>
          <w:sz w:val="22"/>
          <w:szCs w:val="22"/>
        </w:rPr>
      </w:pPr>
    </w:p>
    <w:p w14:paraId="08FB8A94" w14:textId="77777777" w:rsidR="00CE39FD" w:rsidRDefault="00CE39FD" w:rsidP="00E07985">
      <w:pPr>
        <w:rPr>
          <w:rFonts w:asciiTheme="minorHAnsi" w:hAnsiTheme="minorHAnsi" w:cstheme="minorHAnsi"/>
          <w:b/>
          <w:sz w:val="22"/>
          <w:szCs w:val="22"/>
        </w:rPr>
      </w:pPr>
    </w:p>
    <w:p w14:paraId="5A784AFD" w14:textId="77777777" w:rsidR="00CE39FD" w:rsidRDefault="00CE39FD" w:rsidP="00E07985">
      <w:pPr>
        <w:rPr>
          <w:rFonts w:asciiTheme="minorHAnsi" w:hAnsiTheme="minorHAnsi" w:cstheme="minorHAnsi"/>
          <w:b/>
          <w:sz w:val="22"/>
          <w:szCs w:val="22"/>
        </w:rPr>
      </w:pPr>
    </w:p>
    <w:p w14:paraId="24979A4C" w14:textId="77777777" w:rsidR="00DB1EA7" w:rsidRDefault="00DB1EA7" w:rsidP="00E07985">
      <w:pPr>
        <w:rPr>
          <w:rFonts w:asciiTheme="minorHAnsi" w:hAnsiTheme="minorHAnsi" w:cstheme="minorHAnsi"/>
          <w:b/>
          <w:sz w:val="22"/>
          <w:szCs w:val="22"/>
        </w:rPr>
      </w:pPr>
    </w:p>
    <w:p w14:paraId="14F43728" w14:textId="77777777" w:rsidR="00DB1EA7" w:rsidRDefault="00DB1EA7" w:rsidP="00E07985">
      <w:pPr>
        <w:rPr>
          <w:rFonts w:asciiTheme="minorHAnsi" w:hAnsiTheme="minorHAnsi" w:cstheme="minorHAnsi"/>
          <w:b/>
          <w:sz w:val="22"/>
          <w:szCs w:val="22"/>
        </w:rPr>
      </w:pPr>
    </w:p>
    <w:p w14:paraId="03137B15" w14:textId="77777777" w:rsidR="00DB1EA7" w:rsidRDefault="00DB1EA7" w:rsidP="00E07985">
      <w:pPr>
        <w:rPr>
          <w:rFonts w:asciiTheme="minorHAnsi" w:hAnsiTheme="minorHAnsi" w:cstheme="minorHAnsi"/>
          <w:b/>
          <w:sz w:val="22"/>
          <w:szCs w:val="22"/>
        </w:rPr>
      </w:pPr>
    </w:p>
    <w:p w14:paraId="580FA8EB" w14:textId="77777777" w:rsidR="00DB1EA7" w:rsidRDefault="00DB1EA7" w:rsidP="00E07985">
      <w:pPr>
        <w:rPr>
          <w:rFonts w:asciiTheme="minorHAnsi" w:hAnsiTheme="minorHAnsi" w:cstheme="minorHAnsi"/>
          <w:b/>
          <w:sz w:val="22"/>
          <w:szCs w:val="22"/>
        </w:rPr>
      </w:pPr>
    </w:p>
    <w:p w14:paraId="29839CDE" w14:textId="77777777" w:rsidR="00DB1EA7" w:rsidRDefault="00DB1EA7" w:rsidP="00E07985">
      <w:pPr>
        <w:rPr>
          <w:rFonts w:asciiTheme="minorHAnsi" w:hAnsiTheme="minorHAnsi" w:cstheme="minorHAnsi"/>
          <w:b/>
          <w:sz w:val="22"/>
          <w:szCs w:val="22"/>
        </w:rPr>
      </w:pPr>
    </w:p>
    <w:p w14:paraId="78BC3BC1" w14:textId="77777777" w:rsidR="00DB1EA7" w:rsidRDefault="00DB1EA7" w:rsidP="00E07985">
      <w:pPr>
        <w:rPr>
          <w:rFonts w:asciiTheme="minorHAnsi" w:hAnsiTheme="minorHAnsi" w:cstheme="minorHAnsi"/>
          <w:b/>
          <w:sz w:val="22"/>
          <w:szCs w:val="22"/>
        </w:rPr>
      </w:pPr>
    </w:p>
    <w:p w14:paraId="39375775" w14:textId="77777777" w:rsidR="00DB1EA7" w:rsidRDefault="00DB1EA7" w:rsidP="00DB1EA7">
      <w:pPr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sz w:val="22"/>
          <w:szCs w:val="22"/>
          <w:lang w:val="es-CL"/>
        </w:rPr>
        <w:t>FIRMA</w:t>
      </w:r>
      <w:r w:rsidRPr="00A47641">
        <w:rPr>
          <w:rFonts w:asciiTheme="minorHAnsi" w:hAnsiTheme="minorHAnsi" w:cstheme="minorHAnsi"/>
          <w:b/>
          <w:sz w:val="22"/>
          <w:szCs w:val="22"/>
          <w:lang w:val="es-CL"/>
        </w:rPr>
        <w:t>:</w:t>
      </w:r>
      <w:r w:rsidRPr="00A47641">
        <w:rPr>
          <w:rFonts w:asciiTheme="minorHAnsi" w:hAnsiTheme="minorHAnsi" w:cstheme="minorHAnsi"/>
          <w:sz w:val="22"/>
          <w:szCs w:val="22"/>
          <w:lang w:val="es-CL"/>
        </w:rPr>
        <w:t xml:space="preserve"> _____________________________    </w:t>
      </w:r>
    </w:p>
    <w:p w14:paraId="4A50C34C" w14:textId="77777777" w:rsidR="00EE7C6C" w:rsidRDefault="00EE7C6C" w:rsidP="00DB1EA7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77EC243E" w14:textId="1B2303F0" w:rsidR="00DB1EA7" w:rsidRDefault="00DB1EA7" w:rsidP="00DB1EA7">
      <w:pPr>
        <w:rPr>
          <w:rFonts w:asciiTheme="minorHAnsi" w:hAnsiTheme="minorHAnsi" w:cstheme="minorHAnsi"/>
          <w:b/>
          <w:sz w:val="22"/>
          <w:szCs w:val="22"/>
        </w:rPr>
      </w:pPr>
      <w:r w:rsidRPr="00C85D99">
        <w:rPr>
          <w:rFonts w:asciiTheme="minorHAnsi" w:hAnsiTheme="minorHAnsi" w:cstheme="minorHAnsi"/>
          <w:b/>
          <w:sz w:val="22"/>
          <w:szCs w:val="22"/>
          <w:lang w:val="es-CL"/>
        </w:rPr>
        <w:t>FECHA</w:t>
      </w:r>
      <w:r w:rsidRPr="00A47641">
        <w:rPr>
          <w:rFonts w:asciiTheme="minorHAnsi" w:hAnsiTheme="minorHAnsi" w:cstheme="minorHAnsi"/>
          <w:b/>
          <w:sz w:val="22"/>
          <w:szCs w:val="22"/>
          <w:lang w:val="es-CL"/>
        </w:rPr>
        <w:t>:</w:t>
      </w:r>
      <w:r w:rsidRPr="00A47641">
        <w:rPr>
          <w:rFonts w:asciiTheme="minorHAnsi" w:hAnsiTheme="minorHAnsi" w:cstheme="minorHAnsi"/>
          <w:sz w:val="22"/>
          <w:szCs w:val="22"/>
          <w:lang w:val="es-CL"/>
        </w:rPr>
        <w:t xml:space="preserve"> _____________________________    </w:t>
      </w:r>
    </w:p>
    <w:sectPr w:rsidR="00DB1EA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E65DD" w14:textId="77777777" w:rsidR="00524F7E" w:rsidRDefault="00524F7E" w:rsidP="00BB2665">
      <w:r>
        <w:separator/>
      </w:r>
    </w:p>
  </w:endnote>
  <w:endnote w:type="continuationSeparator" w:id="0">
    <w:p w14:paraId="26B2A0E0" w14:textId="77777777" w:rsidR="00524F7E" w:rsidRDefault="00524F7E" w:rsidP="00BB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4F16B" w14:textId="7F426F0A" w:rsidR="00457E2E" w:rsidRDefault="00E07985">
    <w:pPr>
      <w:pStyle w:val="Piedepgina"/>
    </w:pPr>
    <w:r w:rsidRPr="00E07985">
      <w:t xml:space="preserve">*Los documentos que componen cada </w:t>
    </w:r>
    <w:r w:rsidR="00600FA7" w:rsidRPr="00E07985">
      <w:t>ítem</w:t>
    </w:r>
    <w:r w:rsidRPr="00E07985">
      <w:t xml:space="preserve"> pueden ser presentado</w:t>
    </w:r>
    <w:r w:rsidR="00B3168D">
      <w:t>s</w:t>
    </w:r>
    <w:r w:rsidRPr="00E07985">
      <w:t xml:space="preserve"> mediante formato libre</w:t>
    </w:r>
    <w:r w:rsidR="00457E2E">
      <w:t>, con su debido título.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3FE1E" w14:textId="77777777" w:rsidR="00524F7E" w:rsidRDefault="00524F7E" w:rsidP="00BB2665">
      <w:r>
        <w:separator/>
      </w:r>
    </w:p>
  </w:footnote>
  <w:footnote w:type="continuationSeparator" w:id="0">
    <w:p w14:paraId="26C08640" w14:textId="77777777" w:rsidR="00524F7E" w:rsidRDefault="00524F7E" w:rsidP="00BB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B318A" w14:textId="77777777" w:rsidR="00BB2665" w:rsidRDefault="00BB2665">
    <w:pPr>
      <w:pStyle w:val="Encabezado"/>
    </w:pPr>
    <w:bookmarkStart w:id="0" w:name="_Hlk139891416"/>
    <w:r>
      <w:rPr>
        <w:noProof/>
      </w:rPr>
      <w:drawing>
        <wp:inline distT="0" distB="0" distL="0" distR="0" wp14:anchorId="565BCA4E" wp14:editId="1A6CFE3C">
          <wp:extent cx="1255395" cy="705485"/>
          <wp:effectExtent l="0" t="0" r="1905" b="0"/>
          <wp:docPr id="1093297076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297076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8" t="4445" r="12091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85"/>
    <w:rsid w:val="00010B48"/>
    <w:rsid w:val="000127C1"/>
    <w:rsid w:val="000774A9"/>
    <w:rsid w:val="000D07AD"/>
    <w:rsid w:val="000E53CE"/>
    <w:rsid w:val="00163003"/>
    <w:rsid w:val="00195955"/>
    <w:rsid w:val="001B777E"/>
    <w:rsid w:val="001F117B"/>
    <w:rsid w:val="001F4187"/>
    <w:rsid w:val="00205C58"/>
    <w:rsid w:val="002D33CA"/>
    <w:rsid w:val="003155D3"/>
    <w:rsid w:val="00375941"/>
    <w:rsid w:val="004256AB"/>
    <w:rsid w:val="004520B1"/>
    <w:rsid w:val="00457E2E"/>
    <w:rsid w:val="00477ABA"/>
    <w:rsid w:val="00484451"/>
    <w:rsid w:val="004A5F74"/>
    <w:rsid w:val="00524F7E"/>
    <w:rsid w:val="005A6BC3"/>
    <w:rsid w:val="005C3353"/>
    <w:rsid w:val="005D2EE1"/>
    <w:rsid w:val="00600E4D"/>
    <w:rsid w:val="00600FA7"/>
    <w:rsid w:val="006563E3"/>
    <w:rsid w:val="00667705"/>
    <w:rsid w:val="00692523"/>
    <w:rsid w:val="00724CA4"/>
    <w:rsid w:val="00726315"/>
    <w:rsid w:val="00764118"/>
    <w:rsid w:val="00787CA6"/>
    <w:rsid w:val="007C7D03"/>
    <w:rsid w:val="007D0190"/>
    <w:rsid w:val="00800D82"/>
    <w:rsid w:val="00863F0C"/>
    <w:rsid w:val="0088504C"/>
    <w:rsid w:val="008A05E2"/>
    <w:rsid w:val="008D42E2"/>
    <w:rsid w:val="008D7D6D"/>
    <w:rsid w:val="009271DB"/>
    <w:rsid w:val="009526F4"/>
    <w:rsid w:val="00961921"/>
    <w:rsid w:val="009D1E70"/>
    <w:rsid w:val="00A06BDD"/>
    <w:rsid w:val="00A516E1"/>
    <w:rsid w:val="00A65E0A"/>
    <w:rsid w:val="00A81558"/>
    <w:rsid w:val="00A95C8A"/>
    <w:rsid w:val="00B1259C"/>
    <w:rsid w:val="00B21FEE"/>
    <w:rsid w:val="00B3168D"/>
    <w:rsid w:val="00B433C1"/>
    <w:rsid w:val="00B62DE7"/>
    <w:rsid w:val="00B72C88"/>
    <w:rsid w:val="00BB2665"/>
    <w:rsid w:val="00BB2CB2"/>
    <w:rsid w:val="00BC3868"/>
    <w:rsid w:val="00C521CA"/>
    <w:rsid w:val="00C84640"/>
    <w:rsid w:val="00C972BD"/>
    <w:rsid w:val="00CA0031"/>
    <w:rsid w:val="00CA46DB"/>
    <w:rsid w:val="00CE39FD"/>
    <w:rsid w:val="00D4264A"/>
    <w:rsid w:val="00D635DD"/>
    <w:rsid w:val="00D97458"/>
    <w:rsid w:val="00DB1EA7"/>
    <w:rsid w:val="00DC2A0E"/>
    <w:rsid w:val="00E07985"/>
    <w:rsid w:val="00E41400"/>
    <w:rsid w:val="00E41683"/>
    <w:rsid w:val="00E4592E"/>
    <w:rsid w:val="00E63913"/>
    <w:rsid w:val="00EE0630"/>
    <w:rsid w:val="00EE7C6C"/>
    <w:rsid w:val="00EF5731"/>
    <w:rsid w:val="00F44539"/>
    <w:rsid w:val="00F84E2D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E4DB"/>
  <w15:chartTrackingRefBased/>
  <w15:docId w15:val="{DA763F50-C704-4756-8822-6EB8835F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985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66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L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BB2665"/>
  </w:style>
  <w:style w:type="paragraph" w:styleId="Piedepgina">
    <w:name w:val="footer"/>
    <w:basedOn w:val="Normal"/>
    <w:link w:val="PiedepginaCar"/>
    <w:uiPriority w:val="99"/>
    <w:unhideWhenUsed/>
    <w:rsid w:val="00BB266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L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2665"/>
  </w:style>
  <w:style w:type="table" w:styleId="Tablaconcuadrcula">
    <w:name w:val="Table Grid"/>
    <w:basedOn w:val="Tablanormal"/>
    <w:uiPriority w:val="39"/>
    <w:rsid w:val="0072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pinoza\OneDrive%20-%20Empresa%20Portuaria%20Arica\Documentos\Plantillas%20personalizadas%20de%20Office\Planilla%20E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Planilla EPA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Espinoza Sáez</dc:creator>
  <cp:keywords/>
  <dc:description/>
  <cp:lastModifiedBy>Javier Zamora Olivares</cp:lastModifiedBy>
  <cp:revision>2</cp:revision>
  <dcterms:created xsi:type="dcterms:W3CDTF">2024-05-08T13:54:00Z</dcterms:created>
  <dcterms:modified xsi:type="dcterms:W3CDTF">2024-05-08T13:54:00Z</dcterms:modified>
</cp:coreProperties>
</file>