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3D5BC" w14:textId="77777777" w:rsidR="00184F5B" w:rsidRPr="00A47641" w:rsidRDefault="00184F5B" w:rsidP="00184F5B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C3B5EE5" w14:textId="47CA2AEF" w:rsidR="00184F5B" w:rsidRDefault="00184F5B" w:rsidP="00184F5B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ANEXO N°1</w:t>
      </w:r>
    </w:p>
    <w:p w14:paraId="36B53F24" w14:textId="2B73E176" w:rsidR="00C85D99" w:rsidRPr="00A47641" w:rsidRDefault="00C85D99" w:rsidP="00184F5B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 xml:space="preserve">LICITACIÓN PÚBLICA N° </w:t>
      </w:r>
      <w:r w:rsidR="009116CC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0</w:t>
      </w:r>
      <w:r w:rsidR="00F45254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3</w:t>
      </w:r>
      <w:r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/202</w:t>
      </w:r>
      <w:r w:rsidR="0081113A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4</w:t>
      </w:r>
    </w:p>
    <w:p w14:paraId="2CB4499D" w14:textId="77777777" w:rsidR="00184F5B" w:rsidRPr="00A47641" w:rsidRDefault="00184F5B" w:rsidP="00184F5B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</w:pPr>
      <w:r w:rsidRPr="00A47641"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  <w:t>ANTECEDENTES DEL OFERENTE</w:t>
      </w:r>
    </w:p>
    <w:p w14:paraId="1B78DE62" w14:textId="77777777" w:rsidR="00184F5B" w:rsidRPr="00A47641" w:rsidRDefault="00184F5B" w:rsidP="00184F5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B0F9AC" w14:textId="77777777" w:rsidR="00184F5B" w:rsidRDefault="00184F5B" w:rsidP="00184F5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634C8" w14:paraId="60D873A5" w14:textId="77777777" w:rsidTr="00CF56D5">
        <w:tc>
          <w:tcPr>
            <w:tcW w:w="2830" w:type="dxa"/>
          </w:tcPr>
          <w:p w14:paraId="3E16E8A9" w14:textId="5C03E47F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O RAZÓN SOCIAL </w:t>
            </w:r>
          </w:p>
        </w:tc>
        <w:tc>
          <w:tcPr>
            <w:tcW w:w="5998" w:type="dxa"/>
          </w:tcPr>
          <w:p w14:paraId="3307B4EE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860DB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7EE25450" w14:textId="77777777" w:rsidTr="00CF56D5">
        <w:tc>
          <w:tcPr>
            <w:tcW w:w="2830" w:type="dxa"/>
          </w:tcPr>
          <w:p w14:paraId="6AD962B8" w14:textId="6DF6E4D2" w:rsidR="00B634C8" w:rsidRDefault="00DE3FED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 DE FANTASÍA</w:t>
            </w:r>
          </w:p>
        </w:tc>
        <w:tc>
          <w:tcPr>
            <w:tcW w:w="5998" w:type="dxa"/>
          </w:tcPr>
          <w:p w14:paraId="3B88ABEC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D2E9F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5D8D53FC" w14:textId="77777777" w:rsidTr="00CF56D5">
        <w:tc>
          <w:tcPr>
            <w:tcW w:w="2830" w:type="dxa"/>
          </w:tcPr>
          <w:p w14:paraId="4BC97700" w14:textId="276B591F" w:rsidR="00B634C8" w:rsidRDefault="00DE3FED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RUT EMPRESA</w:t>
            </w:r>
          </w:p>
        </w:tc>
        <w:tc>
          <w:tcPr>
            <w:tcW w:w="5998" w:type="dxa"/>
          </w:tcPr>
          <w:p w14:paraId="5C94E020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7113F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70967183" w14:textId="77777777" w:rsidTr="00CF56D5">
        <w:tc>
          <w:tcPr>
            <w:tcW w:w="2830" w:type="dxa"/>
          </w:tcPr>
          <w:p w14:paraId="11DBC9EF" w14:textId="35136F02" w:rsidR="00B634C8" w:rsidRDefault="00DE3FED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DOMICILIO EMPRESA</w:t>
            </w:r>
          </w:p>
        </w:tc>
        <w:tc>
          <w:tcPr>
            <w:tcW w:w="5998" w:type="dxa"/>
          </w:tcPr>
          <w:p w14:paraId="4C34D647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E9211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55E88F79" w14:textId="77777777" w:rsidTr="00CF56D5">
        <w:tc>
          <w:tcPr>
            <w:tcW w:w="2830" w:type="dxa"/>
          </w:tcPr>
          <w:p w14:paraId="568D988A" w14:textId="1108337F" w:rsidR="00B634C8" w:rsidRDefault="00DE3FED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GIRO COMERCIAL</w:t>
            </w:r>
          </w:p>
        </w:tc>
        <w:tc>
          <w:tcPr>
            <w:tcW w:w="5998" w:type="dxa"/>
          </w:tcPr>
          <w:p w14:paraId="710BC3A4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1B9FB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4C8" w14:paraId="727BEA76" w14:textId="77777777" w:rsidTr="00CF56D5">
        <w:tc>
          <w:tcPr>
            <w:tcW w:w="2830" w:type="dxa"/>
          </w:tcPr>
          <w:p w14:paraId="55D50520" w14:textId="5C3BF942" w:rsidR="00B634C8" w:rsidRDefault="00DE3FED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5998" w:type="dxa"/>
          </w:tcPr>
          <w:p w14:paraId="787D5BEB" w14:textId="77777777" w:rsidR="00B634C8" w:rsidRDefault="00B634C8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2733D" w14:textId="77777777" w:rsidR="00CF56D5" w:rsidRDefault="00CF56D5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13A" w14:paraId="7A3E8716" w14:textId="77777777" w:rsidTr="00CF56D5">
        <w:tc>
          <w:tcPr>
            <w:tcW w:w="2830" w:type="dxa"/>
          </w:tcPr>
          <w:p w14:paraId="0692565F" w14:textId="77777777" w:rsidR="0081113A" w:rsidRDefault="0081113A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  <w:p w14:paraId="6ED93177" w14:textId="50320C7D" w:rsidR="0081113A" w:rsidRDefault="0081113A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14:paraId="1D4BA67B" w14:textId="77777777" w:rsidR="0081113A" w:rsidRDefault="0081113A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A2C" w14:paraId="5BE220E0" w14:textId="77777777" w:rsidTr="00CF56D5">
        <w:tc>
          <w:tcPr>
            <w:tcW w:w="2830" w:type="dxa"/>
          </w:tcPr>
          <w:p w14:paraId="603D2B4C" w14:textId="5F9E7D80" w:rsidR="009E2A2C" w:rsidRDefault="009E2A2C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REPRESENTANTE LEGAL</w:t>
            </w:r>
          </w:p>
        </w:tc>
        <w:tc>
          <w:tcPr>
            <w:tcW w:w="5998" w:type="dxa"/>
          </w:tcPr>
          <w:p w14:paraId="1C77A7C0" w14:textId="77777777" w:rsidR="009E2A2C" w:rsidRDefault="009E2A2C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2EAB0" w14:textId="77777777" w:rsidR="009E2A2C" w:rsidRDefault="009E2A2C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A2C" w14:paraId="0664C902" w14:textId="77777777" w:rsidTr="00CF56D5">
        <w:tc>
          <w:tcPr>
            <w:tcW w:w="2830" w:type="dxa"/>
          </w:tcPr>
          <w:p w14:paraId="5858806E" w14:textId="3C49F4D5" w:rsidR="009E2A2C" w:rsidRDefault="009E2A2C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 REPRESENTANTE LEGAL</w:t>
            </w:r>
          </w:p>
        </w:tc>
        <w:tc>
          <w:tcPr>
            <w:tcW w:w="5998" w:type="dxa"/>
          </w:tcPr>
          <w:p w14:paraId="6A4297C6" w14:textId="77777777" w:rsidR="009E2A2C" w:rsidRDefault="009E2A2C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3E994" w14:textId="77777777" w:rsidR="009E2A2C" w:rsidRDefault="009E2A2C" w:rsidP="00184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13E22A" w14:textId="77777777" w:rsidR="00B634C8" w:rsidRDefault="00B634C8" w:rsidP="00184F5B">
      <w:pPr>
        <w:rPr>
          <w:rFonts w:asciiTheme="minorHAnsi" w:hAnsiTheme="minorHAnsi" w:cstheme="minorHAnsi"/>
          <w:sz w:val="22"/>
          <w:szCs w:val="22"/>
        </w:rPr>
      </w:pPr>
    </w:p>
    <w:p w14:paraId="08FA78D1" w14:textId="77777777" w:rsidR="00B634C8" w:rsidRDefault="00B634C8" w:rsidP="00184F5B">
      <w:pPr>
        <w:rPr>
          <w:rFonts w:asciiTheme="minorHAnsi" w:hAnsiTheme="minorHAnsi" w:cstheme="minorHAnsi"/>
          <w:sz w:val="22"/>
          <w:szCs w:val="22"/>
        </w:rPr>
      </w:pPr>
    </w:p>
    <w:p w14:paraId="041DB2D1" w14:textId="77777777" w:rsidR="00B634C8" w:rsidRDefault="00B634C8" w:rsidP="00184F5B">
      <w:pPr>
        <w:rPr>
          <w:rFonts w:asciiTheme="minorHAnsi" w:hAnsiTheme="minorHAnsi" w:cstheme="minorHAnsi"/>
          <w:sz w:val="22"/>
          <w:szCs w:val="22"/>
        </w:rPr>
      </w:pPr>
    </w:p>
    <w:p w14:paraId="0125AC43" w14:textId="77777777" w:rsidR="003F2B81" w:rsidRDefault="003F2B81" w:rsidP="00184F5B">
      <w:pPr>
        <w:rPr>
          <w:rFonts w:asciiTheme="minorHAnsi" w:hAnsiTheme="minorHAnsi" w:cstheme="minorHAnsi"/>
          <w:sz w:val="22"/>
          <w:szCs w:val="22"/>
        </w:rPr>
      </w:pPr>
    </w:p>
    <w:p w14:paraId="5A04BB84" w14:textId="77777777" w:rsidR="003F2B81" w:rsidRPr="00A47641" w:rsidRDefault="003F2B81" w:rsidP="00184F5B">
      <w:pPr>
        <w:rPr>
          <w:rFonts w:asciiTheme="minorHAnsi" w:hAnsiTheme="minorHAnsi" w:cstheme="minorHAnsi"/>
          <w:sz w:val="22"/>
          <w:szCs w:val="22"/>
        </w:rPr>
      </w:pPr>
    </w:p>
    <w:p w14:paraId="3C9FAAD4" w14:textId="77777777" w:rsidR="00184F5B" w:rsidRPr="00A47641" w:rsidRDefault="00184F5B" w:rsidP="00184F5B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54694B33" w14:textId="77777777" w:rsidR="00184F5B" w:rsidRPr="00A47641" w:rsidRDefault="00184F5B" w:rsidP="00184F5B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3AAF533" w14:textId="77777777" w:rsidR="00C85D99" w:rsidRDefault="00CF56D5" w:rsidP="00184F5B">
      <w:pPr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>FIRMA</w:t>
      </w:r>
      <w:r w:rsidR="00184F5B" w:rsidRPr="00A47641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="00184F5B"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    </w:t>
      </w:r>
    </w:p>
    <w:p w14:paraId="299F0980" w14:textId="77777777" w:rsidR="002756A0" w:rsidRDefault="002756A0" w:rsidP="00184F5B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6676C89B" w14:textId="36BA8DB1" w:rsidR="00184F5B" w:rsidRPr="00C85D99" w:rsidRDefault="00C85D99" w:rsidP="00184F5B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C85D99">
        <w:rPr>
          <w:rFonts w:asciiTheme="minorHAnsi" w:hAnsiTheme="minorHAnsi" w:cstheme="minorHAnsi"/>
          <w:b/>
          <w:sz w:val="22"/>
          <w:szCs w:val="22"/>
          <w:lang w:val="es-CL"/>
        </w:rPr>
        <w:t>FECHA</w:t>
      </w: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    </w:t>
      </w:r>
    </w:p>
    <w:p w14:paraId="75FABD6B" w14:textId="77777777" w:rsidR="00184F5B" w:rsidRPr="00A47641" w:rsidRDefault="00184F5B" w:rsidP="00184F5B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sectPr w:rsidR="00184F5B" w:rsidRPr="00A4764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745A2" w14:textId="77777777" w:rsidR="00F75894" w:rsidRDefault="00F75894" w:rsidP="00BB2665">
      <w:r>
        <w:separator/>
      </w:r>
    </w:p>
  </w:endnote>
  <w:endnote w:type="continuationSeparator" w:id="0">
    <w:p w14:paraId="7BC33068" w14:textId="77777777" w:rsidR="00F75894" w:rsidRDefault="00F75894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73F60" w14:textId="19F08703" w:rsidR="00F55CCA" w:rsidRDefault="00F55CCA">
    <w:pPr>
      <w:pStyle w:val="Piedepgina"/>
    </w:pPr>
    <w:r w:rsidRPr="00F55CCA">
      <w:t>El presente documento debe ser presentado en formato PDF.</w:t>
    </w:r>
  </w:p>
  <w:p w14:paraId="1181C644" w14:textId="51DE9826" w:rsidR="00F55CCA" w:rsidRDefault="00F55CCA">
    <w:pPr>
      <w:pStyle w:val="Piedepgina"/>
    </w:pPr>
    <w:r>
      <w:t>El presente documento puede ser firmado con Firma Electrónica Avanzada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42C5C" w14:textId="77777777" w:rsidR="00F75894" w:rsidRDefault="00F75894" w:rsidP="00BB2665">
      <w:r>
        <w:separator/>
      </w:r>
    </w:p>
  </w:footnote>
  <w:footnote w:type="continuationSeparator" w:id="0">
    <w:p w14:paraId="6E0BAEB7" w14:textId="77777777" w:rsidR="00F75894" w:rsidRDefault="00F75894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9B43D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0D0ECF11" wp14:editId="0C2A6A90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279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5B"/>
    <w:rsid w:val="00010B48"/>
    <w:rsid w:val="000127C1"/>
    <w:rsid w:val="000774A9"/>
    <w:rsid w:val="000E53CE"/>
    <w:rsid w:val="00163003"/>
    <w:rsid w:val="00184F5B"/>
    <w:rsid w:val="00195955"/>
    <w:rsid w:val="001B777E"/>
    <w:rsid w:val="001F117B"/>
    <w:rsid w:val="00205C58"/>
    <w:rsid w:val="0024575D"/>
    <w:rsid w:val="002756A0"/>
    <w:rsid w:val="002D33CA"/>
    <w:rsid w:val="002F7A51"/>
    <w:rsid w:val="003155D3"/>
    <w:rsid w:val="00375941"/>
    <w:rsid w:val="003F2B81"/>
    <w:rsid w:val="004256AB"/>
    <w:rsid w:val="004520B1"/>
    <w:rsid w:val="00477ABA"/>
    <w:rsid w:val="004A5F74"/>
    <w:rsid w:val="005C3353"/>
    <w:rsid w:val="005D2EE1"/>
    <w:rsid w:val="00600E4D"/>
    <w:rsid w:val="006563E3"/>
    <w:rsid w:val="00667705"/>
    <w:rsid w:val="00692523"/>
    <w:rsid w:val="00724CA4"/>
    <w:rsid w:val="00726315"/>
    <w:rsid w:val="00764118"/>
    <w:rsid w:val="00787CA6"/>
    <w:rsid w:val="007C7D03"/>
    <w:rsid w:val="007D0190"/>
    <w:rsid w:val="00800D82"/>
    <w:rsid w:val="0081113A"/>
    <w:rsid w:val="00862342"/>
    <w:rsid w:val="00863F0C"/>
    <w:rsid w:val="0088504C"/>
    <w:rsid w:val="00897CD1"/>
    <w:rsid w:val="008A05E2"/>
    <w:rsid w:val="008D42E2"/>
    <w:rsid w:val="008D7D6D"/>
    <w:rsid w:val="009116CC"/>
    <w:rsid w:val="00921CCF"/>
    <w:rsid w:val="009271DB"/>
    <w:rsid w:val="009526F4"/>
    <w:rsid w:val="009D1E70"/>
    <w:rsid w:val="009E2A2C"/>
    <w:rsid w:val="00A06BDD"/>
    <w:rsid w:val="00A65E0A"/>
    <w:rsid w:val="00A95C8A"/>
    <w:rsid w:val="00B21FEE"/>
    <w:rsid w:val="00B433C1"/>
    <w:rsid w:val="00B634C8"/>
    <w:rsid w:val="00B72C88"/>
    <w:rsid w:val="00BB2665"/>
    <w:rsid w:val="00BB2CB2"/>
    <w:rsid w:val="00BC3868"/>
    <w:rsid w:val="00C521CA"/>
    <w:rsid w:val="00C84640"/>
    <w:rsid w:val="00C85D99"/>
    <w:rsid w:val="00C86B47"/>
    <w:rsid w:val="00C972BD"/>
    <w:rsid w:val="00CA46DB"/>
    <w:rsid w:val="00CF56D5"/>
    <w:rsid w:val="00D635DD"/>
    <w:rsid w:val="00D97458"/>
    <w:rsid w:val="00DC2A0E"/>
    <w:rsid w:val="00DE3FED"/>
    <w:rsid w:val="00E41400"/>
    <w:rsid w:val="00E41683"/>
    <w:rsid w:val="00E4592E"/>
    <w:rsid w:val="00E63913"/>
    <w:rsid w:val="00EE0630"/>
    <w:rsid w:val="00EF5731"/>
    <w:rsid w:val="00F11891"/>
    <w:rsid w:val="00F44539"/>
    <w:rsid w:val="00F45254"/>
    <w:rsid w:val="00F55CCA"/>
    <w:rsid w:val="00F75894"/>
    <w:rsid w:val="00F84E2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30CF"/>
  <w15:chartTrackingRefBased/>
  <w15:docId w15:val="{6D1C347E-9F8E-4B97-B60D-38A4DDC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5B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2</cp:revision>
  <dcterms:created xsi:type="dcterms:W3CDTF">2024-05-08T13:53:00Z</dcterms:created>
  <dcterms:modified xsi:type="dcterms:W3CDTF">2024-05-08T13:53:00Z</dcterms:modified>
</cp:coreProperties>
</file>