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E2504" w14:textId="257A523B" w:rsidR="005A1468" w:rsidRDefault="005A1468" w:rsidP="00607959">
      <w:pPr>
        <w:jc w:val="center"/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lang w:val="es-CL"/>
        </w:rPr>
      </w:pPr>
      <w:r w:rsidRPr="0081180C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lang w:val="es-CL"/>
        </w:rPr>
        <w:t>ANEXO N°</w:t>
      </w:r>
      <w:r w:rsidR="00FA5BFA" w:rsidRPr="0081180C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lang w:val="es-CL"/>
        </w:rPr>
        <w:t>7</w:t>
      </w:r>
    </w:p>
    <w:p w14:paraId="0FC82CA9" w14:textId="693D297A" w:rsidR="00187A63" w:rsidRPr="0081180C" w:rsidRDefault="00187A63" w:rsidP="00607959">
      <w:pPr>
        <w:jc w:val="center"/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lang w:val="es-CL"/>
        </w:rPr>
        <w:t>LICITACIÓN PÚBLICA 0</w:t>
      </w:r>
      <w:r w:rsidR="005A2478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lang w:val="es-CL"/>
        </w:rPr>
        <w:t>2</w:t>
      </w:r>
      <w:r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lang w:val="es-CL"/>
        </w:rPr>
        <w:t>/202</w:t>
      </w:r>
      <w:r w:rsidR="00250B73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lang w:val="es-CL"/>
        </w:rPr>
        <w:t>4</w:t>
      </w:r>
    </w:p>
    <w:p w14:paraId="7AF4A2B6" w14:textId="1DB00415" w:rsidR="005A1468" w:rsidRPr="000F37E8" w:rsidRDefault="005A1468" w:rsidP="00607959">
      <w:pPr>
        <w:jc w:val="center"/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u w:val="single"/>
          <w:lang w:val="es-CL"/>
        </w:rPr>
      </w:pPr>
      <w:r w:rsidRPr="000F37E8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u w:val="single"/>
          <w:lang w:val="es-CL"/>
        </w:rPr>
        <w:t xml:space="preserve">CARTA DECLARACIÓN TOMA DE CONOCIMIENTO </w:t>
      </w:r>
    </w:p>
    <w:p w14:paraId="4168F43D" w14:textId="77777777" w:rsidR="005A1468" w:rsidRPr="000F37E8" w:rsidRDefault="00607959" w:rsidP="00607959">
      <w:pPr>
        <w:jc w:val="center"/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u w:val="single"/>
          <w:lang w:val="es-CL"/>
        </w:rPr>
      </w:pPr>
      <w:r w:rsidRPr="000F37E8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u w:val="single"/>
          <w:lang w:val="es-CL"/>
        </w:rPr>
        <w:t xml:space="preserve">“Reglamento para Gestión de Prevención de Riesgos y Ambiental para Contratistas y </w:t>
      </w:r>
    </w:p>
    <w:p w14:paraId="670C5FE0" w14:textId="22EB8C10" w:rsidR="00607959" w:rsidRPr="000F37E8" w:rsidRDefault="00607959" w:rsidP="00607959">
      <w:pPr>
        <w:jc w:val="center"/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u w:val="single"/>
          <w:lang w:val="es-CL"/>
        </w:rPr>
      </w:pPr>
      <w:r w:rsidRPr="000F37E8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u w:val="single"/>
          <w:lang w:val="es-CL"/>
        </w:rPr>
        <w:t xml:space="preserve">Sub </w:t>
      </w:r>
      <w:r w:rsidR="005A1468" w:rsidRPr="000F37E8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u w:val="single"/>
          <w:lang w:val="es-CL"/>
        </w:rPr>
        <w:t>Contratistas</w:t>
      </w:r>
      <w:r w:rsidRPr="000F37E8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u w:val="single"/>
          <w:lang w:val="es-CL"/>
        </w:rPr>
        <w:t>”</w:t>
      </w:r>
    </w:p>
    <w:p w14:paraId="60C70D15" w14:textId="77777777" w:rsidR="00607959" w:rsidRPr="000F37E8" w:rsidRDefault="00607959" w:rsidP="00607959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  <w:u w:val="single"/>
          <w:lang w:val="es-CL"/>
        </w:rPr>
      </w:pPr>
    </w:p>
    <w:p w14:paraId="4F4DD05F" w14:textId="77777777" w:rsidR="00607959" w:rsidRPr="00A47641" w:rsidRDefault="00607959" w:rsidP="00607959">
      <w:pPr>
        <w:jc w:val="both"/>
        <w:rPr>
          <w:rFonts w:asciiTheme="minorHAnsi" w:hAnsiTheme="minorHAnsi" w:cstheme="minorHAnsi"/>
          <w:color w:val="2E74B5"/>
          <w:sz w:val="22"/>
          <w:szCs w:val="22"/>
          <w:lang w:val="es-CL"/>
        </w:rPr>
      </w:pPr>
    </w:p>
    <w:p w14:paraId="773F9C02" w14:textId="77777777" w:rsidR="00607959" w:rsidRPr="00A47641" w:rsidRDefault="00607959" w:rsidP="00607959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  <w:u w:val="single"/>
          <w:lang w:val="es-CL"/>
        </w:rPr>
      </w:pPr>
    </w:p>
    <w:p w14:paraId="5E50EE36" w14:textId="77777777" w:rsidR="00607959" w:rsidRPr="00A47641" w:rsidRDefault="00607959" w:rsidP="00607959">
      <w:pPr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b/>
          <w:sz w:val="22"/>
          <w:szCs w:val="22"/>
          <w:lang w:val="es-CL"/>
        </w:rPr>
        <w:t>SEÑOR</w:t>
      </w:r>
    </w:p>
    <w:p w14:paraId="61CF86A0" w14:textId="77777777" w:rsidR="00607959" w:rsidRPr="00A47641" w:rsidRDefault="00607959" w:rsidP="00607959">
      <w:pPr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b/>
          <w:sz w:val="22"/>
          <w:szCs w:val="22"/>
          <w:lang w:val="es-CL"/>
        </w:rPr>
        <w:t>GERENTE GENERAL</w:t>
      </w:r>
    </w:p>
    <w:p w14:paraId="716C8F60" w14:textId="77777777" w:rsidR="00607959" w:rsidRPr="00A47641" w:rsidRDefault="00607959" w:rsidP="00607959">
      <w:pPr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b/>
          <w:sz w:val="22"/>
          <w:szCs w:val="22"/>
          <w:lang w:val="es-CL"/>
        </w:rPr>
        <w:t>EMPRESA PORTUARIA ARICA</w:t>
      </w:r>
    </w:p>
    <w:p w14:paraId="6CC53B40" w14:textId="77777777" w:rsidR="00607959" w:rsidRPr="00A47641" w:rsidRDefault="00607959" w:rsidP="00607959">
      <w:pPr>
        <w:rPr>
          <w:rFonts w:asciiTheme="minorHAnsi" w:hAnsiTheme="minorHAnsi" w:cstheme="minorHAnsi"/>
          <w:sz w:val="22"/>
          <w:szCs w:val="22"/>
          <w:u w:val="single"/>
          <w:lang w:val="es-CL"/>
        </w:rPr>
      </w:pPr>
      <w:r w:rsidRPr="00A47641"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  <w:t>PRESENTE</w:t>
      </w:r>
    </w:p>
    <w:p w14:paraId="657EFD4F" w14:textId="77777777" w:rsidR="00607959" w:rsidRPr="00A47641" w:rsidRDefault="00607959" w:rsidP="00607959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53C8B1AA" w14:textId="77777777" w:rsidR="00607959" w:rsidRPr="00A47641" w:rsidRDefault="00607959" w:rsidP="00607959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5554AB29" w14:textId="77777777" w:rsidR="00607959" w:rsidRPr="00A47641" w:rsidRDefault="00607959" w:rsidP="00607959">
      <w:pPr>
        <w:rPr>
          <w:rFonts w:asciiTheme="minorHAnsi" w:hAnsiTheme="minorHAnsi" w:cstheme="minorHAnsi"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sz w:val="22"/>
          <w:szCs w:val="22"/>
          <w:lang w:val="es-CL"/>
        </w:rPr>
        <w:t>De nuestra consideración:</w:t>
      </w:r>
    </w:p>
    <w:p w14:paraId="2C372D05" w14:textId="77777777" w:rsidR="00607959" w:rsidRPr="00A47641" w:rsidRDefault="00607959" w:rsidP="00607959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5BC6EC96" w14:textId="77777777" w:rsidR="00607959" w:rsidRPr="00A47641" w:rsidRDefault="00607959" w:rsidP="00607959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796F132D" w14:textId="65779DC1" w:rsidR="00607959" w:rsidRPr="00A47641" w:rsidRDefault="00607959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sz w:val="22"/>
          <w:szCs w:val="22"/>
          <w:lang w:val="es-CL"/>
        </w:rPr>
        <w:t xml:space="preserve">Los abajo firmantes, declaramos conocer y </w:t>
      </w:r>
      <w:r w:rsidR="005A1468">
        <w:rPr>
          <w:rFonts w:asciiTheme="minorHAnsi" w:hAnsiTheme="minorHAnsi" w:cstheme="minorHAnsi"/>
          <w:sz w:val="22"/>
          <w:szCs w:val="22"/>
          <w:lang w:val="es-CL"/>
        </w:rPr>
        <w:t>ejecutar</w:t>
      </w:r>
      <w:r w:rsidRPr="00A47641">
        <w:rPr>
          <w:rFonts w:asciiTheme="minorHAnsi" w:hAnsiTheme="minorHAnsi" w:cstheme="minorHAnsi"/>
          <w:sz w:val="22"/>
          <w:szCs w:val="22"/>
          <w:lang w:val="es-CL"/>
        </w:rPr>
        <w:t xml:space="preserve"> plenamente el “Reglamento para Gestión de Prevención de Riesgos y Ambiental para Contratistas y </w:t>
      </w:r>
      <w:r w:rsidR="00187A63" w:rsidRPr="00A47641">
        <w:rPr>
          <w:rFonts w:asciiTheme="minorHAnsi" w:hAnsiTheme="minorHAnsi" w:cstheme="minorHAnsi"/>
          <w:sz w:val="22"/>
          <w:szCs w:val="22"/>
          <w:lang w:val="es-CL"/>
        </w:rPr>
        <w:t>Sub-Contratistas</w:t>
      </w:r>
      <w:r w:rsidRPr="00A47641">
        <w:rPr>
          <w:rFonts w:asciiTheme="minorHAnsi" w:hAnsiTheme="minorHAnsi" w:cstheme="minorHAnsi"/>
          <w:sz w:val="22"/>
          <w:szCs w:val="22"/>
          <w:lang w:val="es-CL"/>
        </w:rPr>
        <w:t>” (PS02 PR05) de Empresa Portuaria Arica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. </w:t>
      </w:r>
    </w:p>
    <w:p w14:paraId="353F99A3" w14:textId="77777777" w:rsidR="00607959" w:rsidRPr="00A47641" w:rsidRDefault="00607959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63F5D875" w14:textId="0C6EA2FB" w:rsidR="00607959" w:rsidRPr="00A47641" w:rsidRDefault="00607959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sz w:val="22"/>
          <w:szCs w:val="22"/>
          <w:lang w:val="es-CL"/>
        </w:rPr>
        <w:t xml:space="preserve">Para todos los efectos legales del contrato que se celebre entre las partes, el oferente 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que suscribe </w:t>
      </w:r>
      <w:r w:rsidRPr="00A47641">
        <w:rPr>
          <w:rFonts w:asciiTheme="minorHAnsi" w:hAnsiTheme="minorHAnsi" w:cstheme="minorHAnsi"/>
          <w:sz w:val="22"/>
          <w:szCs w:val="22"/>
          <w:lang w:val="es-CL"/>
        </w:rPr>
        <w:t>fijará domicilio en la ciudad de Arica.</w:t>
      </w:r>
    </w:p>
    <w:p w14:paraId="697DDCF7" w14:textId="77777777" w:rsidR="00607959" w:rsidRDefault="00607959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0AA36A9" w14:textId="77777777" w:rsidR="005A1468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6FC7E491" w14:textId="77777777" w:rsidR="005A1468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0CFC958C" w14:textId="77777777" w:rsidR="005A1468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DE64321" w14:textId="77777777" w:rsidR="005A1468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3B1B0FC8" w14:textId="77777777" w:rsidR="005A1468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E93050B" w14:textId="77777777" w:rsidR="000F37E8" w:rsidRDefault="000F37E8" w:rsidP="000F37E8">
      <w:pPr>
        <w:jc w:val="both"/>
        <w:rPr>
          <w:rFonts w:ascii="Calibri" w:hAnsi="Calibri" w:cs="Tahoma"/>
          <w:b/>
          <w:lang w:val="es-CL"/>
        </w:rPr>
      </w:pPr>
    </w:p>
    <w:p w14:paraId="69356523" w14:textId="77777777" w:rsidR="000F37E8" w:rsidRDefault="000F37E8" w:rsidP="000F37E8">
      <w:pPr>
        <w:jc w:val="both"/>
        <w:rPr>
          <w:rFonts w:ascii="Calibri" w:hAnsi="Calibri" w:cs="Tahoma"/>
          <w:b/>
          <w:lang w:val="es-CL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0F37E8" w:rsidRPr="00EA2FF5" w14:paraId="18FE04D1" w14:textId="77777777" w:rsidTr="002F0E49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14:paraId="4075F084" w14:textId="77777777" w:rsidR="000F37E8" w:rsidRPr="00EA2FF5" w:rsidRDefault="000F37E8" w:rsidP="002F0E49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EA2FF5">
              <w:rPr>
                <w:rFonts w:ascii="Calibri" w:hAnsi="Calibri" w:cs="Tahoma"/>
                <w:b/>
                <w:lang w:val="es-CL" w:eastAsia="es-CL"/>
              </w:rPr>
              <w:t>Nombre Representante Legal</w:t>
            </w:r>
          </w:p>
        </w:tc>
        <w:tc>
          <w:tcPr>
            <w:tcW w:w="702" w:type="dxa"/>
          </w:tcPr>
          <w:p w14:paraId="0798DB03" w14:textId="77777777" w:rsidR="000F37E8" w:rsidRPr="00EA2FF5" w:rsidRDefault="000F37E8" w:rsidP="002F0E49">
            <w:pPr>
              <w:jc w:val="both"/>
              <w:rPr>
                <w:rFonts w:ascii="Calibri" w:hAnsi="Calibri" w:cs="Tahoma"/>
                <w:b/>
                <w:lang w:val="es-CL"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0E16BA84" w14:textId="77777777" w:rsidR="000F37E8" w:rsidRPr="00EA2FF5" w:rsidRDefault="000F37E8" w:rsidP="002F0E49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EA2FF5">
              <w:rPr>
                <w:rFonts w:ascii="Calibri" w:hAnsi="Calibri" w:cs="Tahoma"/>
                <w:b/>
                <w:lang w:val="es-CL" w:eastAsia="es-CL"/>
              </w:rPr>
              <w:t>Firma y Timbre Representante Legal</w:t>
            </w:r>
          </w:p>
        </w:tc>
      </w:tr>
    </w:tbl>
    <w:p w14:paraId="640B7581" w14:textId="77777777" w:rsidR="000F37E8" w:rsidRDefault="000F37E8" w:rsidP="000F37E8">
      <w:pPr>
        <w:jc w:val="both"/>
        <w:rPr>
          <w:rFonts w:ascii="Calibri" w:hAnsi="Calibri" w:cs="Tahoma"/>
          <w:b/>
          <w:lang w:val="es-CL"/>
        </w:rPr>
      </w:pPr>
    </w:p>
    <w:p w14:paraId="26A7BCD1" w14:textId="77777777" w:rsidR="000F37E8" w:rsidRDefault="000F37E8" w:rsidP="000F37E8">
      <w:pPr>
        <w:jc w:val="both"/>
        <w:rPr>
          <w:rFonts w:ascii="Calibri" w:hAnsi="Calibri" w:cs="Tahoma"/>
          <w:b/>
          <w:lang w:val="es-CL"/>
        </w:rPr>
      </w:pPr>
    </w:p>
    <w:p w14:paraId="0C03676F" w14:textId="77777777" w:rsidR="000F37E8" w:rsidRDefault="000F37E8" w:rsidP="000F37E8">
      <w:pPr>
        <w:jc w:val="both"/>
        <w:rPr>
          <w:rFonts w:ascii="Calibri" w:hAnsi="Calibri" w:cs="Tahoma"/>
          <w:b/>
          <w:lang w:val="es-CL"/>
        </w:rPr>
      </w:pPr>
    </w:p>
    <w:p w14:paraId="79A3C811" w14:textId="77777777" w:rsidR="000F37E8" w:rsidRDefault="000F37E8" w:rsidP="000F37E8">
      <w:pPr>
        <w:jc w:val="both"/>
        <w:rPr>
          <w:rFonts w:ascii="Calibri" w:hAnsi="Calibri" w:cs="Tahoma"/>
          <w:b/>
          <w:lang w:val="es-CL"/>
        </w:rPr>
      </w:pPr>
      <w:r>
        <w:rPr>
          <w:rFonts w:ascii="Calibri" w:hAnsi="Calibri" w:cs="Tahoma"/>
          <w:b/>
          <w:lang w:val="es-CL"/>
        </w:rPr>
        <w:t>Fecha:_________________________________</w:t>
      </w:r>
    </w:p>
    <w:p w14:paraId="1B3F1D9A" w14:textId="77777777" w:rsidR="000F37E8" w:rsidRDefault="000F37E8" w:rsidP="000F37E8">
      <w:pPr>
        <w:jc w:val="both"/>
        <w:rPr>
          <w:rFonts w:ascii="Calibri" w:hAnsi="Calibri" w:cs="Tahoma"/>
          <w:b/>
          <w:lang w:val="es-CL"/>
        </w:rPr>
      </w:pPr>
    </w:p>
    <w:p w14:paraId="6987BB28" w14:textId="77777777" w:rsidR="005A1468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855B79D" w14:textId="77777777" w:rsidR="005A1468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0D122F43" w14:textId="77777777" w:rsidR="005A1468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1400AD65" w14:textId="77777777" w:rsidR="005A1468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C3DA16A" w14:textId="77777777" w:rsidR="005A1468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5004E01" w14:textId="77777777" w:rsidR="005A1468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2E939DB" w14:textId="77777777" w:rsidR="005A1468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36F0B99F" w14:textId="77777777" w:rsidR="005A1468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BE8FD8C" w14:textId="77777777" w:rsidR="005A1468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218D5F1B" w14:textId="77777777" w:rsidR="00787CA6" w:rsidRPr="001F117B" w:rsidRDefault="00787CA6" w:rsidP="001F117B"/>
    <w:sectPr w:rsidR="00787CA6" w:rsidRPr="001F117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C0C05" w14:textId="77777777" w:rsidR="005D0AD3" w:rsidRDefault="005D0AD3" w:rsidP="00BB2665">
      <w:r>
        <w:separator/>
      </w:r>
    </w:p>
  </w:endnote>
  <w:endnote w:type="continuationSeparator" w:id="0">
    <w:p w14:paraId="03E504D3" w14:textId="77777777" w:rsidR="005D0AD3" w:rsidRDefault="005D0AD3" w:rsidP="00BB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E792F" w14:textId="2831D07C" w:rsidR="0081180C" w:rsidRPr="000F37E8" w:rsidRDefault="0081180C" w:rsidP="000F37E8">
    <w:pPr>
      <w:pStyle w:val="Piedepgina"/>
      <w:jc w:val="both"/>
      <w:rPr>
        <w:sz w:val="20"/>
        <w:szCs w:val="20"/>
      </w:rPr>
    </w:pPr>
    <w:r w:rsidRPr="000F37E8">
      <w:rPr>
        <w:sz w:val="20"/>
        <w:szCs w:val="20"/>
      </w:rPr>
      <w:t>El presente documento debe ser presentado en PDF y puede ser firmado con Firma Electrónica Avanzada.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A9495" w14:textId="77777777" w:rsidR="005D0AD3" w:rsidRDefault="005D0AD3" w:rsidP="00BB2665">
      <w:r>
        <w:separator/>
      </w:r>
    </w:p>
  </w:footnote>
  <w:footnote w:type="continuationSeparator" w:id="0">
    <w:p w14:paraId="17DE4386" w14:textId="77777777" w:rsidR="005D0AD3" w:rsidRDefault="005D0AD3" w:rsidP="00BB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75979" w14:textId="77777777" w:rsidR="00BB2665" w:rsidRDefault="00BB2665">
    <w:pPr>
      <w:pStyle w:val="Encabezado"/>
    </w:pPr>
    <w:bookmarkStart w:id="0" w:name="_Hlk139891416"/>
    <w:r>
      <w:rPr>
        <w:noProof/>
      </w:rPr>
      <w:drawing>
        <wp:inline distT="0" distB="0" distL="0" distR="0" wp14:anchorId="7CE79A29" wp14:editId="5C120650">
          <wp:extent cx="1255395" cy="705485"/>
          <wp:effectExtent l="0" t="0" r="1905" b="0"/>
          <wp:docPr id="109329707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297076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8" t="4445" r="12091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59"/>
    <w:rsid w:val="00010B48"/>
    <w:rsid w:val="000127C1"/>
    <w:rsid w:val="000774A9"/>
    <w:rsid w:val="000E53CE"/>
    <w:rsid w:val="000F37E8"/>
    <w:rsid w:val="001146D8"/>
    <w:rsid w:val="00163003"/>
    <w:rsid w:val="00187A63"/>
    <w:rsid w:val="00195955"/>
    <w:rsid w:val="001B777E"/>
    <w:rsid w:val="001F117B"/>
    <w:rsid w:val="00205C58"/>
    <w:rsid w:val="00250B73"/>
    <w:rsid w:val="002D33CA"/>
    <w:rsid w:val="003155D3"/>
    <w:rsid w:val="00375941"/>
    <w:rsid w:val="004256AB"/>
    <w:rsid w:val="004520B1"/>
    <w:rsid w:val="00477ABA"/>
    <w:rsid w:val="004A5F74"/>
    <w:rsid w:val="005A1468"/>
    <w:rsid w:val="005A2478"/>
    <w:rsid w:val="005C3353"/>
    <w:rsid w:val="005D0AD3"/>
    <w:rsid w:val="005D2EE1"/>
    <w:rsid w:val="005F5420"/>
    <w:rsid w:val="00600E4D"/>
    <w:rsid w:val="00607959"/>
    <w:rsid w:val="006563E3"/>
    <w:rsid w:val="00667705"/>
    <w:rsid w:val="00692523"/>
    <w:rsid w:val="00724CA4"/>
    <w:rsid w:val="00726315"/>
    <w:rsid w:val="00764118"/>
    <w:rsid w:val="00787CA6"/>
    <w:rsid w:val="007C7D03"/>
    <w:rsid w:val="007D0190"/>
    <w:rsid w:val="00800D82"/>
    <w:rsid w:val="0081180C"/>
    <w:rsid w:val="00863F0C"/>
    <w:rsid w:val="0088504C"/>
    <w:rsid w:val="008A05E2"/>
    <w:rsid w:val="008D42E2"/>
    <w:rsid w:val="008D7D6D"/>
    <w:rsid w:val="009271DB"/>
    <w:rsid w:val="009526F4"/>
    <w:rsid w:val="009D1E70"/>
    <w:rsid w:val="00A06BDD"/>
    <w:rsid w:val="00A65E0A"/>
    <w:rsid w:val="00A95C8A"/>
    <w:rsid w:val="00B21FEE"/>
    <w:rsid w:val="00B433C1"/>
    <w:rsid w:val="00B72C88"/>
    <w:rsid w:val="00BB2665"/>
    <w:rsid w:val="00BB2CB2"/>
    <w:rsid w:val="00BC3868"/>
    <w:rsid w:val="00C521CA"/>
    <w:rsid w:val="00C84640"/>
    <w:rsid w:val="00C972BD"/>
    <w:rsid w:val="00CA46DB"/>
    <w:rsid w:val="00D635DD"/>
    <w:rsid w:val="00D97458"/>
    <w:rsid w:val="00DC2A0E"/>
    <w:rsid w:val="00E41400"/>
    <w:rsid w:val="00E41683"/>
    <w:rsid w:val="00E4592E"/>
    <w:rsid w:val="00E63913"/>
    <w:rsid w:val="00EE0630"/>
    <w:rsid w:val="00EF5731"/>
    <w:rsid w:val="00F44539"/>
    <w:rsid w:val="00F84E2D"/>
    <w:rsid w:val="00F94830"/>
    <w:rsid w:val="00FA5BFA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5CDE"/>
  <w15:chartTrackingRefBased/>
  <w15:docId w15:val="{5D4BCDF4-FEDA-48F6-AA92-FAE3ABE7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959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6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L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BB2665"/>
  </w:style>
  <w:style w:type="paragraph" w:styleId="Piedepgina">
    <w:name w:val="footer"/>
    <w:basedOn w:val="Normal"/>
    <w:link w:val="PiedepginaCar"/>
    <w:uiPriority w:val="99"/>
    <w:unhideWhenUsed/>
    <w:rsid w:val="00BB26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L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2665"/>
  </w:style>
  <w:style w:type="table" w:styleId="Tablaconcuadrcula">
    <w:name w:val="Table Grid"/>
    <w:basedOn w:val="Tablanormal"/>
    <w:uiPriority w:val="39"/>
    <w:rsid w:val="0072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inoza\OneDrive%20-%20Empresa%20Portuaria%20Arica\Documentos\Plantillas%20personalizadas%20de%20Office\Planilla%20E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 EPA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Espinoza Sáez</dc:creator>
  <cp:keywords/>
  <dc:description/>
  <cp:lastModifiedBy>Javier Zamora Olivares</cp:lastModifiedBy>
  <cp:revision>3</cp:revision>
  <dcterms:created xsi:type="dcterms:W3CDTF">2024-04-02T18:06:00Z</dcterms:created>
  <dcterms:modified xsi:type="dcterms:W3CDTF">2024-05-03T13:31:00Z</dcterms:modified>
</cp:coreProperties>
</file>