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E1B02" w14:textId="55AF8619" w:rsidR="00E2414A" w:rsidRDefault="00E2414A" w:rsidP="00E2414A">
      <w:pPr>
        <w:keepLines/>
        <w:widowControl w:val="0"/>
        <w:tabs>
          <w:tab w:val="center" w:pos="4420"/>
          <w:tab w:val="left" w:pos="5550"/>
        </w:tabs>
        <w:jc w:val="center"/>
        <w:outlineLvl w:val="1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25262B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ANEXO N</w:t>
      </w:r>
      <w:r w:rsidR="00E73668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°</w:t>
      </w:r>
      <w:r w:rsidR="0025262B" w:rsidRPr="0025262B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6</w:t>
      </w:r>
    </w:p>
    <w:p w14:paraId="11CEB1DC" w14:textId="7C1D873F" w:rsidR="00387A47" w:rsidRPr="0025262B" w:rsidRDefault="00387A47" w:rsidP="00E2414A">
      <w:pPr>
        <w:keepLines/>
        <w:widowControl w:val="0"/>
        <w:tabs>
          <w:tab w:val="center" w:pos="4420"/>
          <w:tab w:val="left" w:pos="5550"/>
        </w:tabs>
        <w:jc w:val="center"/>
        <w:outlineLvl w:val="1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LICITACIÓN PÚBLICA 0</w:t>
      </w:r>
      <w:r w:rsidR="000D3217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/202</w:t>
      </w:r>
      <w:r w:rsidR="003D2BA6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4</w:t>
      </w:r>
    </w:p>
    <w:p w14:paraId="60AF0047" w14:textId="4568E33D" w:rsidR="00E2414A" w:rsidRPr="00387A47" w:rsidRDefault="00E2414A" w:rsidP="00E2414A">
      <w:pPr>
        <w:keepLines/>
        <w:widowControl w:val="0"/>
        <w:tabs>
          <w:tab w:val="left" w:pos="4420"/>
          <w:tab w:val="left" w:pos="6694"/>
        </w:tabs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  <w:u w:val="single"/>
        </w:rPr>
      </w:pPr>
      <w:r w:rsidRPr="00387A47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  <w:u w:val="single"/>
        </w:rPr>
        <w:t>DECLARACIÓN JURADA</w:t>
      </w:r>
      <w:r w:rsidR="003E1AB3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  <w:u w:val="single"/>
        </w:rPr>
        <w:t xml:space="preserve"> DECLARACIÓN DE CONFLICTO DE INTERÉS</w:t>
      </w:r>
    </w:p>
    <w:p w14:paraId="34AA9ADB" w14:textId="77777777" w:rsidR="00E2414A" w:rsidRPr="00A47641" w:rsidRDefault="00E2414A" w:rsidP="00E2414A">
      <w:pPr>
        <w:keepLines/>
        <w:ind w:left="567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10038F17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951C6D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706ED8" w14:textId="59787453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7641">
        <w:rPr>
          <w:rFonts w:asciiTheme="minorHAnsi" w:hAnsiTheme="minorHAnsi" w:cstheme="minorHAnsi"/>
          <w:bCs/>
          <w:sz w:val="22"/>
          <w:szCs w:val="22"/>
        </w:rPr>
        <w:t>Por la presente</w:t>
      </w:r>
      <w:r>
        <w:rPr>
          <w:rFonts w:asciiTheme="minorHAnsi" w:hAnsiTheme="minorHAnsi" w:cstheme="minorHAnsi"/>
          <w:bCs/>
          <w:sz w:val="22"/>
          <w:szCs w:val="22"/>
        </w:rPr>
        <w:t xml:space="preserve"> acto</w:t>
      </w:r>
      <w:r w:rsidRPr="00A47641">
        <w:rPr>
          <w:rFonts w:asciiTheme="minorHAnsi" w:hAnsiTheme="minorHAnsi" w:cstheme="minorHAnsi"/>
          <w:bCs/>
          <w:sz w:val="22"/>
          <w:szCs w:val="22"/>
        </w:rPr>
        <w:t xml:space="preserve">, yo </w:t>
      </w:r>
      <w:r>
        <w:rPr>
          <w:rFonts w:asciiTheme="minorHAnsi" w:hAnsiTheme="minorHAnsi" w:cstheme="minorHAnsi"/>
          <w:bCs/>
          <w:sz w:val="22"/>
          <w:szCs w:val="22"/>
        </w:rPr>
        <w:t>____________________ cédula nacional de identidad N°_______________, e</w:t>
      </w:r>
      <w:r w:rsidRPr="00A47641">
        <w:rPr>
          <w:rFonts w:asciiTheme="minorHAnsi" w:hAnsiTheme="minorHAnsi" w:cstheme="minorHAnsi"/>
          <w:bCs/>
          <w:sz w:val="22"/>
          <w:szCs w:val="22"/>
        </w:rPr>
        <w:t xml:space="preserve">n mi calidad de representante legal de la </w:t>
      </w:r>
      <w:r>
        <w:rPr>
          <w:rFonts w:asciiTheme="minorHAnsi" w:hAnsiTheme="minorHAnsi" w:cstheme="minorHAnsi"/>
          <w:bCs/>
          <w:sz w:val="22"/>
          <w:szCs w:val="22"/>
        </w:rPr>
        <w:t>empresa_____________</w:t>
      </w:r>
      <w:r w:rsidRPr="00A47641">
        <w:rPr>
          <w:rFonts w:asciiTheme="minorHAnsi" w:hAnsiTheme="minorHAnsi" w:cstheme="minorHAnsi"/>
          <w:bCs/>
          <w:sz w:val="22"/>
          <w:szCs w:val="22"/>
        </w:rPr>
        <w:t xml:space="preserve">  RUT</w:t>
      </w:r>
      <w:r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Pr="00A47641">
        <w:rPr>
          <w:rFonts w:asciiTheme="minorHAnsi" w:hAnsiTheme="minorHAnsi" w:cstheme="minorHAnsi"/>
          <w:bCs/>
          <w:sz w:val="22"/>
          <w:szCs w:val="22"/>
        </w:rPr>
        <w:t xml:space="preserve"> declaro lo siguiente:</w:t>
      </w:r>
    </w:p>
    <w:p w14:paraId="06592805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60E93D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7641">
        <w:rPr>
          <w:rFonts w:asciiTheme="minorHAnsi" w:hAnsiTheme="minorHAnsi" w:cstheme="minorHAnsi"/>
          <w:bCs/>
          <w:sz w:val="22"/>
          <w:szCs w:val="22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14:paraId="11E07D17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2B8A1C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7641">
        <w:rPr>
          <w:rFonts w:asciiTheme="minorHAnsi" w:hAnsiTheme="minorHAnsi" w:cstheme="minorHAnsi"/>
          <w:bCs/>
          <w:sz w:val="22"/>
          <w:szCs w:val="22"/>
        </w:rPr>
        <w:t>Que no poseemos la calidad de gerentes, administradores, representantes o directores de cualquiera de las sociedades antedichas.</w:t>
      </w:r>
    </w:p>
    <w:p w14:paraId="5D5E3B32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11E414" w14:textId="77777777" w:rsidR="00E2414A" w:rsidRPr="00A47641" w:rsidRDefault="00E2414A" w:rsidP="00E2414A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7641">
        <w:rPr>
          <w:rFonts w:asciiTheme="minorHAnsi" w:hAnsiTheme="minorHAnsi" w:cstheme="minorHAnsi"/>
          <w:bCs/>
          <w:sz w:val="22"/>
          <w:szCs w:val="22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14:paraId="606790DB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002D073E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5A7B8C4B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50C210FB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40125F73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1BE498B2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2BC296F1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632570D1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2E65F6E4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18BD5110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31DB8A30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4E510FD4" w14:textId="77777777" w:rsidR="00E2414A" w:rsidRPr="00A47641" w:rsidRDefault="00E2414A" w:rsidP="00E2414A">
      <w:pPr>
        <w:rPr>
          <w:rFonts w:asciiTheme="minorHAnsi" w:hAnsiTheme="minorHAnsi" w:cstheme="minorHAnsi"/>
          <w:sz w:val="22"/>
          <w:szCs w:val="22"/>
        </w:rPr>
      </w:pPr>
    </w:p>
    <w:p w14:paraId="16D9214B" w14:textId="77777777" w:rsidR="00E2414A" w:rsidRPr="00A47641" w:rsidRDefault="00E2414A" w:rsidP="00E2414A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22DEF597" w14:textId="77777777" w:rsidR="00E2414A" w:rsidRPr="00A47641" w:rsidRDefault="00E2414A" w:rsidP="00E2414A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A47641">
        <w:rPr>
          <w:rFonts w:asciiTheme="minorHAnsi" w:hAnsiTheme="minorHAnsi" w:cstheme="minorHAnsi"/>
          <w:b/>
          <w:sz w:val="22"/>
          <w:szCs w:val="22"/>
        </w:rPr>
        <w:t>FIRMA REPRESENTANTE</w:t>
      </w:r>
    </w:p>
    <w:p w14:paraId="72939CFC" w14:textId="77777777" w:rsidR="00787CA6" w:rsidRDefault="00787CA6" w:rsidP="001F117B"/>
    <w:p w14:paraId="250512DD" w14:textId="77777777" w:rsidR="00E2414A" w:rsidRPr="001F117B" w:rsidRDefault="00E2414A" w:rsidP="001F117B"/>
    <w:sectPr w:rsidR="00E2414A" w:rsidRPr="001F11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0CA5D" w14:textId="77777777" w:rsidR="00235D4C" w:rsidRDefault="00235D4C" w:rsidP="00BB2665">
      <w:r>
        <w:separator/>
      </w:r>
    </w:p>
  </w:endnote>
  <w:endnote w:type="continuationSeparator" w:id="0">
    <w:p w14:paraId="1178010B" w14:textId="77777777" w:rsidR="00235D4C" w:rsidRDefault="00235D4C" w:rsidP="00B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18D02" w14:textId="7CA4A66D" w:rsidR="00E2414A" w:rsidRPr="00387A47" w:rsidRDefault="00E2414A" w:rsidP="00387A47">
    <w:pPr>
      <w:pStyle w:val="Piedepgina"/>
      <w:jc w:val="both"/>
      <w:rPr>
        <w:sz w:val="20"/>
        <w:szCs w:val="20"/>
      </w:rPr>
    </w:pPr>
    <w:r w:rsidRPr="00387A47">
      <w:rPr>
        <w:sz w:val="20"/>
        <w:szCs w:val="20"/>
      </w:rPr>
      <w:t>El presente documento debe ser firmado ante notario.</w:t>
    </w:r>
  </w:p>
  <w:p w14:paraId="1500C454" w14:textId="77777777" w:rsidR="00E2414A" w:rsidRDefault="00E241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B8CB4" w14:textId="77777777" w:rsidR="00235D4C" w:rsidRDefault="00235D4C" w:rsidP="00BB2665">
      <w:r>
        <w:separator/>
      </w:r>
    </w:p>
  </w:footnote>
  <w:footnote w:type="continuationSeparator" w:id="0">
    <w:p w14:paraId="299DE73B" w14:textId="77777777" w:rsidR="00235D4C" w:rsidRDefault="00235D4C" w:rsidP="00B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5A86B" w14:textId="77777777" w:rsidR="00BB2665" w:rsidRDefault="00BB2665">
    <w:pPr>
      <w:pStyle w:val="Encabezado"/>
    </w:pPr>
    <w:bookmarkStart w:id="0" w:name="_Hlk139891416"/>
    <w:r>
      <w:rPr>
        <w:noProof/>
      </w:rPr>
      <w:drawing>
        <wp:inline distT="0" distB="0" distL="0" distR="0" wp14:anchorId="72898C51" wp14:editId="21D8E721">
          <wp:extent cx="1255395" cy="705485"/>
          <wp:effectExtent l="0" t="0" r="1905" b="0"/>
          <wp:docPr id="10932970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297076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A"/>
    <w:rsid w:val="00010B48"/>
    <w:rsid w:val="000127C1"/>
    <w:rsid w:val="000774A9"/>
    <w:rsid w:val="000D3217"/>
    <w:rsid w:val="000E53CE"/>
    <w:rsid w:val="00163003"/>
    <w:rsid w:val="00195955"/>
    <w:rsid w:val="001B777E"/>
    <w:rsid w:val="001F117B"/>
    <w:rsid w:val="00205C58"/>
    <w:rsid w:val="00235D4C"/>
    <w:rsid w:val="0025262B"/>
    <w:rsid w:val="002D33CA"/>
    <w:rsid w:val="003155D3"/>
    <w:rsid w:val="00375941"/>
    <w:rsid w:val="00387A47"/>
    <w:rsid w:val="003D2BA6"/>
    <w:rsid w:val="003E1AB3"/>
    <w:rsid w:val="003E7680"/>
    <w:rsid w:val="004256AB"/>
    <w:rsid w:val="004520B1"/>
    <w:rsid w:val="00477ABA"/>
    <w:rsid w:val="004A5F74"/>
    <w:rsid w:val="00531CDD"/>
    <w:rsid w:val="005C3353"/>
    <w:rsid w:val="005D2EE1"/>
    <w:rsid w:val="00600E4D"/>
    <w:rsid w:val="006563E3"/>
    <w:rsid w:val="00667705"/>
    <w:rsid w:val="00692523"/>
    <w:rsid w:val="00724CA4"/>
    <w:rsid w:val="00726315"/>
    <w:rsid w:val="00764118"/>
    <w:rsid w:val="00787CA6"/>
    <w:rsid w:val="007C7D03"/>
    <w:rsid w:val="007D0190"/>
    <w:rsid w:val="00800D82"/>
    <w:rsid w:val="00863F0C"/>
    <w:rsid w:val="0088504C"/>
    <w:rsid w:val="008A05E2"/>
    <w:rsid w:val="008D42E2"/>
    <w:rsid w:val="008D7D6D"/>
    <w:rsid w:val="009271DB"/>
    <w:rsid w:val="009526F4"/>
    <w:rsid w:val="009A33D7"/>
    <w:rsid w:val="009D1E70"/>
    <w:rsid w:val="00A06BDD"/>
    <w:rsid w:val="00A65E0A"/>
    <w:rsid w:val="00A95C8A"/>
    <w:rsid w:val="00B21FEE"/>
    <w:rsid w:val="00B433C1"/>
    <w:rsid w:val="00B72C88"/>
    <w:rsid w:val="00BB2665"/>
    <w:rsid w:val="00BB2CB2"/>
    <w:rsid w:val="00BC3868"/>
    <w:rsid w:val="00C521CA"/>
    <w:rsid w:val="00C84640"/>
    <w:rsid w:val="00C972BD"/>
    <w:rsid w:val="00CA46DB"/>
    <w:rsid w:val="00D635DD"/>
    <w:rsid w:val="00D97458"/>
    <w:rsid w:val="00DC2A0E"/>
    <w:rsid w:val="00E2414A"/>
    <w:rsid w:val="00E41400"/>
    <w:rsid w:val="00E41683"/>
    <w:rsid w:val="00E4592E"/>
    <w:rsid w:val="00E63913"/>
    <w:rsid w:val="00E73668"/>
    <w:rsid w:val="00EE0630"/>
    <w:rsid w:val="00EF5731"/>
    <w:rsid w:val="00F44539"/>
    <w:rsid w:val="00F84E2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DD0A"/>
  <w15:chartTrackingRefBased/>
  <w15:docId w15:val="{53C6F59F-F42C-4904-8E08-8C6FFB38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4A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B2665"/>
  </w:style>
  <w:style w:type="paragraph" w:styleId="Piedepgina">
    <w:name w:val="footer"/>
    <w:basedOn w:val="Normal"/>
    <w:link w:val="PiedepginaCar"/>
    <w:uiPriority w:val="99"/>
    <w:unhideWhenUsed/>
    <w:rsid w:val="00BB26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665"/>
  </w:style>
  <w:style w:type="table" w:styleId="Tablaconcuadrcula">
    <w:name w:val="Table Grid"/>
    <w:basedOn w:val="Tablanormal"/>
    <w:uiPriority w:val="39"/>
    <w:rsid w:val="007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oza\OneDrive%20-%20Empresa%20Portuaria%20Arica\Documentos\Plantillas%20personalizadas%20de%20Office\Planilla%20E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EPA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Espinoza Sáez</dc:creator>
  <cp:keywords/>
  <dc:description/>
  <cp:lastModifiedBy>Javier Zamora Olivares</cp:lastModifiedBy>
  <cp:revision>4</cp:revision>
  <dcterms:created xsi:type="dcterms:W3CDTF">2024-04-02T18:05:00Z</dcterms:created>
  <dcterms:modified xsi:type="dcterms:W3CDTF">2024-05-03T13:31:00Z</dcterms:modified>
</cp:coreProperties>
</file>