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F2322" w14:textId="3267A781" w:rsidR="00787CA6" w:rsidRDefault="00F81AA8" w:rsidP="00AB3245">
      <w:pPr>
        <w:spacing w:after="0" w:line="240" w:lineRule="auto"/>
        <w:jc w:val="center"/>
        <w:rPr>
          <w:b/>
          <w:bCs/>
          <w:color w:val="2E74B5" w:themeColor="accent5" w:themeShade="BF"/>
        </w:rPr>
      </w:pPr>
      <w:r w:rsidRPr="008812DC">
        <w:rPr>
          <w:b/>
          <w:bCs/>
          <w:color w:val="2E74B5" w:themeColor="accent5" w:themeShade="BF"/>
        </w:rPr>
        <w:t>ANEXO</w:t>
      </w:r>
      <w:r w:rsidR="00C61AE8">
        <w:rPr>
          <w:b/>
          <w:bCs/>
          <w:color w:val="2E74B5" w:themeColor="accent5" w:themeShade="BF"/>
        </w:rPr>
        <w:t xml:space="preserve"> N°</w:t>
      </w:r>
      <w:r w:rsidR="008812DC" w:rsidRPr="008812DC">
        <w:rPr>
          <w:b/>
          <w:bCs/>
          <w:color w:val="2E74B5" w:themeColor="accent5" w:themeShade="BF"/>
        </w:rPr>
        <w:t>5</w:t>
      </w:r>
    </w:p>
    <w:p w14:paraId="63BA16D2" w14:textId="338CD2D7" w:rsidR="00AB3245" w:rsidRPr="008812DC" w:rsidRDefault="00AB3245" w:rsidP="00AB3245">
      <w:pPr>
        <w:spacing w:after="0" w:line="240" w:lineRule="auto"/>
        <w:jc w:val="center"/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LICITACIÓN PÚBLICA 0</w:t>
      </w:r>
      <w:r w:rsidR="00184D0E">
        <w:rPr>
          <w:b/>
          <w:bCs/>
          <w:color w:val="2E74B5" w:themeColor="accent5" w:themeShade="BF"/>
        </w:rPr>
        <w:t>2</w:t>
      </w:r>
      <w:r>
        <w:rPr>
          <w:b/>
          <w:bCs/>
          <w:color w:val="2E74B5" w:themeColor="accent5" w:themeShade="BF"/>
        </w:rPr>
        <w:t>/202</w:t>
      </w:r>
      <w:r w:rsidR="00C4055D">
        <w:rPr>
          <w:b/>
          <w:bCs/>
          <w:color w:val="2E74B5" w:themeColor="accent5" w:themeShade="BF"/>
        </w:rPr>
        <w:t>4</w:t>
      </w:r>
    </w:p>
    <w:p w14:paraId="41ABAA0E" w14:textId="41FA0A41" w:rsidR="00F81AA8" w:rsidRPr="00AB3245" w:rsidRDefault="00F81AA8" w:rsidP="00AB3245">
      <w:pPr>
        <w:spacing w:after="0" w:line="240" w:lineRule="auto"/>
        <w:jc w:val="center"/>
        <w:rPr>
          <w:rFonts w:eastAsia="Times New Roman" w:cstheme="minorHAnsi"/>
          <w:b/>
          <w:color w:val="2E74B5" w:themeColor="accent5" w:themeShade="BF"/>
          <w:kern w:val="0"/>
          <w:u w:val="single"/>
          <w:lang w:eastAsia="es-ES"/>
          <w14:ligatures w14:val="none"/>
        </w:rPr>
      </w:pPr>
      <w:r w:rsidRPr="00AB3245">
        <w:rPr>
          <w:rFonts w:eastAsia="Times New Roman" w:cstheme="minorHAnsi"/>
          <w:b/>
          <w:color w:val="2E74B5" w:themeColor="accent5" w:themeShade="BF"/>
          <w:kern w:val="0"/>
          <w:u w:val="single"/>
          <w:lang w:eastAsia="es-ES"/>
          <w14:ligatures w14:val="none"/>
        </w:rPr>
        <w:t>ITEMIZADO OFERTA ECONÓMICA</w:t>
      </w:r>
    </w:p>
    <w:p w14:paraId="48FA4399" w14:textId="77777777" w:rsidR="00F81AA8" w:rsidRPr="00F81AA8" w:rsidRDefault="00F81AA8" w:rsidP="00F81AA8">
      <w:pPr>
        <w:spacing w:after="0" w:line="240" w:lineRule="auto"/>
        <w:jc w:val="center"/>
        <w:rPr>
          <w:rFonts w:eastAsia="Times New Roman" w:cstheme="minorHAnsi"/>
          <w:kern w:val="0"/>
          <w:lang w:eastAsia="es-ES"/>
          <w14:ligatures w14:val="none"/>
        </w:rPr>
      </w:pPr>
    </w:p>
    <w:tbl>
      <w:tblPr>
        <w:tblW w:w="8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2983"/>
        <w:gridCol w:w="963"/>
        <w:gridCol w:w="1216"/>
        <w:gridCol w:w="1362"/>
        <w:gridCol w:w="896"/>
      </w:tblGrid>
      <w:tr w:rsidR="0012315E" w:rsidRPr="0012315E" w14:paraId="4B5F7E08" w14:textId="77777777" w:rsidTr="002B6AE6">
        <w:trPr>
          <w:trHeight w:val="46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B8F4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ITEM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3657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PARTIDA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8F4E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UNIDAD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8C2A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CANTIDAD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DF27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PRECIO UNITARIO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C856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TOTAL </w:t>
            </w:r>
          </w:p>
        </w:tc>
      </w:tr>
      <w:tr w:rsidR="0012315E" w:rsidRPr="0012315E" w14:paraId="6C95F087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DD3D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28F4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CONSERVACIÓN RECINTOS</w:t>
            </w:r>
          </w:p>
        </w:tc>
      </w:tr>
      <w:tr w:rsidR="0012315E" w:rsidRPr="0012315E" w14:paraId="03D8E287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6DB8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3.1.1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FD4A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Servicios Higiénicos.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EABB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</w:tr>
      <w:tr w:rsidR="0012315E" w:rsidRPr="0012315E" w14:paraId="20038DE2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F94F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3.1.1.1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223E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Red de alcantarillado y agua potable.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767E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C/U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B509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FE60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7621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785B6768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CBED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3.1.1.2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1F1C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Red eléctrica.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511B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C/U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425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6251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A414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18C0A55B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004F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3.1.1.3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B689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Impermeabilización pisos y muros.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6575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M2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227A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8E83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42E1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22F36A67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5207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3.1.1.4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9257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Habilitación baños patio 3 y patio bischofita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C523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C/U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85AA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9C34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61BD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20D3475B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A39E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3.1.1.5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D90F" w14:textId="63555911" w:rsidR="0012315E" w:rsidRPr="0012315E" w:rsidRDefault="006A5CB0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Reparación</w:t>
            </w:r>
            <w:r w:rsidR="0012315E"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interior baños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D9C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C/U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E87F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2D47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A7CD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1746D816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3D68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3.1.1.6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A656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Reparación muro perimetral baño central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E5C4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ML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76B5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C3D0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D608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57E86D50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7C0B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3.1.2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6061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Edificaciones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2D6C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</w:tr>
      <w:tr w:rsidR="0012315E" w:rsidRPr="0012315E" w14:paraId="51082895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7141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3.1.2.1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8044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Conservación pintura interior.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6647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M2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86C3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BFEE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E62E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1BA026C7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CCF9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3.1.2.2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3510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Conservación pintura exterior.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106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M2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B7B2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EC87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A7BF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6A0F3FB3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5258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3.1.2.3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E0B3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Reparación vías de circulación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E7A2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ML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D299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F986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42A9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4C200410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9735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3.1.2.4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CA5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Reparaciones edificio administrativo.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F176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GL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2ECF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871A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CA5C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1A39A862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AF16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3.1.2.5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73B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Conservación contenedor casino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AAAB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M2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307F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51D3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F5C0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2638EBA4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8514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3.2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2311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ESTRUCTURAS METÁLICAS</w:t>
            </w:r>
          </w:p>
        </w:tc>
      </w:tr>
      <w:tr w:rsidR="0012315E" w:rsidRPr="0012315E" w14:paraId="167B5526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A959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3.2.1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B311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Sombreadero edificio administrativo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7734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M2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F289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5A24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1841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5639D414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5CFD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3.2.2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02A4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Barandas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3848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ML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C873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049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1650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7E357F33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D504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3.2.3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B472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Portón Acceso Principal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69E1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C/U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CF3B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D2E3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411A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674F0FB2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B200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3.2.4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882F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Portón Acceso Puerta Las Américas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5946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C/U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C958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F28E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3DA0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0B4A0572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112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3.2.5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EE7A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Portón Patio 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771D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C/U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8799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E048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12FB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62EFF75C" w14:textId="77777777" w:rsidTr="006906D2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AD39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3.2.6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3023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Rejas perimetrales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6CAE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ML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315E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BB0B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4AF3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7A311B50" w14:textId="77777777" w:rsidTr="006906D2">
        <w:trPr>
          <w:trHeight w:val="23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6F45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3.2.7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84A9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Contenedores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EBA9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C/U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88F1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3128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C0CC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2B6AE6" w:rsidRPr="0012315E" w14:paraId="3C34B71F" w14:textId="77777777" w:rsidTr="00494B03">
        <w:trPr>
          <w:trHeight w:val="230"/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BC426" w14:textId="77777777" w:rsidR="002B6AE6" w:rsidRDefault="002B6AE6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0E9BF3BC" w14:textId="77777777" w:rsidR="002B6AE6" w:rsidRDefault="002B6AE6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70EB0321" w14:textId="77777777" w:rsidR="002B6AE6" w:rsidRDefault="002B6AE6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7D9408DC" w14:textId="77777777" w:rsidR="002B6AE6" w:rsidRDefault="002B6AE6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2A35632D" w14:textId="77777777" w:rsidR="002B6AE6" w:rsidRDefault="002B6AE6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42BBAD84" w14:textId="77777777" w:rsidR="002B6AE6" w:rsidRDefault="002B6AE6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4F916819" w14:textId="77777777" w:rsidR="002B6AE6" w:rsidRPr="0012315E" w:rsidRDefault="002B6AE6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F09563" w14:textId="77777777" w:rsidR="002B6AE6" w:rsidRDefault="002B6AE6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67A8F50E" w14:textId="77777777" w:rsidR="006906D2" w:rsidRDefault="006906D2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15977FCE" w14:textId="77777777" w:rsidR="006906D2" w:rsidRDefault="006906D2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7EE154A5" w14:textId="77777777" w:rsidR="006906D2" w:rsidRDefault="006906D2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37B95E89" w14:textId="77777777" w:rsidR="006906D2" w:rsidRDefault="006906D2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23990B84" w14:textId="77777777" w:rsidR="006906D2" w:rsidRDefault="006906D2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185356CF" w14:textId="77777777" w:rsidR="006906D2" w:rsidRPr="0012315E" w:rsidRDefault="006906D2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1B32DA" w14:textId="77777777" w:rsidR="002B6AE6" w:rsidRDefault="002B6AE6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70690BA6" w14:textId="77777777" w:rsidR="006906D2" w:rsidRDefault="006906D2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1823795C" w14:textId="77777777" w:rsidR="006906D2" w:rsidRDefault="006906D2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50875225" w14:textId="77777777" w:rsidR="006906D2" w:rsidRDefault="006906D2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7BA78DA9" w14:textId="77777777" w:rsidR="006906D2" w:rsidRDefault="006906D2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252B19C7" w14:textId="77777777" w:rsidR="006906D2" w:rsidRDefault="006906D2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75B6AEE9" w14:textId="77777777" w:rsidR="006906D2" w:rsidRDefault="006906D2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  <w:p w14:paraId="503600DD" w14:textId="77777777" w:rsidR="006906D2" w:rsidRPr="0012315E" w:rsidRDefault="006906D2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CC0AEE" w14:textId="77777777" w:rsidR="002B6AE6" w:rsidRPr="0012315E" w:rsidRDefault="002B6AE6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CC34D6" w14:textId="77777777" w:rsidR="002B6AE6" w:rsidRPr="0012315E" w:rsidRDefault="002B6AE6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13D08E" w14:textId="77777777" w:rsidR="002B6AE6" w:rsidRPr="0012315E" w:rsidRDefault="002B6AE6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  <w:tr w:rsidR="0012315E" w:rsidRPr="0012315E" w14:paraId="2B8D3152" w14:textId="77777777" w:rsidTr="00494B03">
        <w:trPr>
          <w:trHeight w:val="23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B7A9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3.3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A1F0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SEÑALÉTICA Y SEGURIDAD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6255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</w:tr>
      <w:tr w:rsidR="002B6AE6" w:rsidRPr="0012315E" w14:paraId="38FA21EA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D16F" w14:textId="77777777" w:rsidR="002B6AE6" w:rsidRPr="0012315E" w:rsidRDefault="002B6AE6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87F6" w14:textId="77777777" w:rsidR="002B6AE6" w:rsidRPr="0012315E" w:rsidRDefault="002B6AE6" w:rsidP="0012315E">
            <w:pPr>
              <w:spacing w:after="0" w:line="240" w:lineRule="auto"/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ACC7" w14:textId="77777777" w:rsidR="002B6AE6" w:rsidRPr="0012315E" w:rsidRDefault="002B6AE6" w:rsidP="0012315E">
            <w:pPr>
              <w:spacing w:after="0" w:line="240" w:lineRule="auto"/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</w:tr>
      <w:tr w:rsidR="0012315E" w:rsidRPr="0012315E" w14:paraId="2B0B5BF6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D37B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3.3.1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F478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Señalética Vertical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70D0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GL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D7DE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4699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4B73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385C2330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B678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3.3.2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C15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Señalética Horizontal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7072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GL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B822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A759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E79C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0EACBD8A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C845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3.3.3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E51E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Topes de estacionamientos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98E0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C/U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8F36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C92F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DD41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19723D2A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1015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3.3.4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AAE6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Circuito cerrado de televisión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3F61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GL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2F99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E5BD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3F60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788D741D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2E54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3.4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1D97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CONSERVACIONES VARIAS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F1DD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</w:tr>
      <w:tr w:rsidR="0012315E" w:rsidRPr="0012315E" w14:paraId="5320E664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6BA7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3.4.1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CDE5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Termos solares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9712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C/U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4EF4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B012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7CAD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67E9ECED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79BF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3.4.2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720C" w14:textId="7FE12C24" w:rsidR="0012315E" w:rsidRPr="0012315E" w:rsidRDefault="00E56314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Cañería</w:t>
            </w:r>
            <w:r w:rsidR="0012315E"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agua potable HDPE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1226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ML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02D6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AD13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89DF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428A85F9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33CA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3.4.3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913F" w14:textId="251FF813" w:rsidR="0012315E" w:rsidRPr="0012315E" w:rsidRDefault="00E56314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Iluminación</w:t>
            </w:r>
            <w:r w:rsidR="0012315E"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y tableros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CE98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C/U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533E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49F0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62EA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12315E"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$               - </w:t>
            </w:r>
          </w:p>
        </w:tc>
      </w:tr>
      <w:tr w:rsidR="0012315E" w:rsidRPr="0012315E" w14:paraId="21BA0BED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6890" w14:textId="77777777" w:rsidR="0012315E" w:rsidRPr="0012315E" w:rsidRDefault="0012315E" w:rsidP="0012315E">
            <w:pPr>
              <w:spacing w:after="0" w:line="240" w:lineRule="auto"/>
              <w:rPr>
                <w:rFonts w:ascii="Vendana" w:eastAsia="Times New Roman" w:hAnsi="Vendana" w:cs="Times New Roman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449D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0EE1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AB164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4397F" w14:textId="77777777" w:rsidR="0012315E" w:rsidRPr="0012315E" w:rsidRDefault="0012315E" w:rsidP="0012315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COSTO DIRECTO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93D4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12315E" w:rsidRPr="0012315E" w14:paraId="304576AA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49C0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55F8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D173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8181F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2341B" w14:textId="77777777" w:rsidR="0012315E" w:rsidRPr="0012315E" w:rsidRDefault="0012315E" w:rsidP="0012315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GASTOS GENERALES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B74B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12315E" w:rsidRPr="0012315E" w14:paraId="0EF190BA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16FF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1A2A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9BE4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637A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31D81" w14:textId="77777777" w:rsidR="0012315E" w:rsidRPr="0012315E" w:rsidRDefault="0012315E" w:rsidP="0012315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UTILIDADES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C410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12315E" w:rsidRPr="0012315E" w14:paraId="2B252593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ED29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2394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8488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25635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22950" w14:textId="77777777" w:rsidR="0012315E" w:rsidRPr="0012315E" w:rsidRDefault="0012315E" w:rsidP="0012315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TOTAL NETO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B7DC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12315E" w:rsidRPr="0012315E" w14:paraId="2A295FC5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4A26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742B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395C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70EA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28976" w14:textId="77777777" w:rsidR="0012315E" w:rsidRPr="0012315E" w:rsidRDefault="0012315E" w:rsidP="0012315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IVA 19%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6683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12315E" w:rsidRPr="0012315E" w14:paraId="42581076" w14:textId="77777777" w:rsidTr="002B6AE6">
        <w:trPr>
          <w:trHeight w:val="230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DA8B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C609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224E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L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5FEC6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D61B" w14:textId="77777777" w:rsidR="0012315E" w:rsidRPr="0012315E" w:rsidRDefault="0012315E" w:rsidP="0012315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TOTAL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C464" w14:textId="77777777" w:rsidR="0012315E" w:rsidRPr="0012315E" w:rsidRDefault="0012315E" w:rsidP="0012315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</w:pPr>
            <w:r w:rsidRPr="0012315E">
              <w:rPr>
                <w:rFonts w:ascii="Aptos Narrow" w:eastAsia="Times New Roman" w:hAnsi="Aptos Narrow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</w:tbl>
    <w:p w14:paraId="37450FB1" w14:textId="77777777" w:rsidR="00F81AA8" w:rsidRPr="00F81AA8" w:rsidRDefault="00F81AA8" w:rsidP="00F81AA8">
      <w:pPr>
        <w:spacing w:after="0" w:line="240" w:lineRule="auto"/>
        <w:jc w:val="center"/>
        <w:rPr>
          <w:rFonts w:eastAsia="Times New Roman" w:cstheme="minorHAnsi"/>
          <w:kern w:val="0"/>
          <w:lang w:val="es-ES_tradnl" w:eastAsia="es-ES"/>
          <w14:ligatures w14:val="none"/>
        </w:rPr>
      </w:pPr>
    </w:p>
    <w:p w14:paraId="4F34DA82" w14:textId="77777777" w:rsidR="002735D8" w:rsidRDefault="002735D8" w:rsidP="002735D8">
      <w:pPr>
        <w:jc w:val="both"/>
        <w:rPr>
          <w:rFonts w:ascii="Calibri" w:hAnsi="Calibri" w:cs="Tahoma"/>
          <w:b/>
        </w:rPr>
      </w:pPr>
    </w:p>
    <w:p w14:paraId="4570BB2E" w14:textId="77777777" w:rsidR="00F81AA8" w:rsidRDefault="00F81AA8" w:rsidP="00F81AA8">
      <w:pPr>
        <w:jc w:val="center"/>
      </w:pPr>
    </w:p>
    <w:p w14:paraId="505E0DE6" w14:textId="77777777" w:rsidR="0045500D" w:rsidRDefault="0045500D" w:rsidP="0045500D">
      <w:pPr>
        <w:jc w:val="both"/>
        <w:rPr>
          <w:rFonts w:ascii="Calibri" w:hAnsi="Calibri" w:cs="Tahoma"/>
          <w:b/>
        </w:rPr>
      </w:pPr>
    </w:p>
    <w:p w14:paraId="43480958" w14:textId="77777777" w:rsidR="0045500D" w:rsidRDefault="0045500D" w:rsidP="0045500D">
      <w:pPr>
        <w:jc w:val="both"/>
        <w:rPr>
          <w:rFonts w:ascii="Calibri" w:hAnsi="Calibri" w:cs="Tahoma"/>
          <w:b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45500D" w:rsidRPr="00EA2FF5" w14:paraId="24A7A6FE" w14:textId="77777777" w:rsidTr="002F0E49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3D9B582D" w14:textId="08C9BA9A" w:rsidR="0045500D" w:rsidRPr="00EA2FF5" w:rsidRDefault="0045500D" w:rsidP="002F0E49">
            <w:pPr>
              <w:jc w:val="center"/>
              <w:rPr>
                <w:rFonts w:ascii="Calibri" w:hAnsi="Calibri" w:cs="Tahoma"/>
                <w:b/>
                <w:lang w:eastAsia="es-CL"/>
              </w:rPr>
            </w:pPr>
            <w:r w:rsidRPr="00EA2FF5">
              <w:rPr>
                <w:rFonts w:ascii="Calibri" w:hAnsi="Calibri" w:cs="Tahoma"/>
                <w:b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14:paraId="0B927CB5" w14:textId="77777777" w:rsidR="0045500D" w:rsidRPr="00EA2FF5" w:rsidRDefault="0045500D" w:rsidP="002F0E49">
            <w:pPr>
              <w:jc w:val="both"/>
              <w:rPr>
                <w:rFonts w:ascii="Calibri" w:hAnsi="Calibri" w:cs="Tahoma"/>
                <w:b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0DC6F4BD" w14:textId="77777777" w:rsidR="0045500D" w:rsidRPr="00EA2FF5" w:rsidRDefault="0045500D" w:rsidP="002F0E49">
            <w:pPr>
              <w:jc w:val="center"/>
              <w:rPr>
                <w:rFonts w:ascii="Calibri" w:hAnsi="Calibri" w:cs="Tahoma"/>
                <w:b/>
                <w:lang w:eastAsia="es-CL"/>
              </w:rPr>
            </w:pPr>
            <w:r w:rsidRPr="00EA2FF5">
              <w:rPr>
                <w:rFonts w:ascii="Calibri" w:hAnsi="Calibri" w:cs="Tahoma"/>
                <w:b/>
                <w:lang w:eastAsia="es-CL"/>
              </w:rPr>
              <w:t>Firma y Timbre Representante Legal</w:t>
            </w:r>
          </w:p>
        </w:tc>
      </w:tr>
    </w:tbl>
    <w:p w14:paraId="4EBE17D1" w14:textId="77777777" w:rsidR="0045500D" w:rsidRDefault="0045500D" w:rsidP="0045500D">
      <w:pPr>
        <w:jc w:val="both"/>
        <w:rPr>
          <w:rFonts w:ascii="Calibri" w:hAnsi="Calibri" w:cs="Tahoma"/>
          <w:b/>
        </w:rPr>
      </w:pPr>
    </w:p>
    <w:p w14:paraId="5EB2BDC4" w14:textId="77777777" w:rsidR="0045500D" w:rsidRDefault="0045500D" w:rsidP="0045500D">
      <w:pPr>
        <w:jc w:val="both"/>
        <w:rPr>
          <w:rFonts w:ascii="Calibri" w:hAnsi="Calibri" w:cs="Tahoma"/>
          <w:b/>
        </w:rPr>
      </w:pPr>
    </w:p>
    <w:p w14:paraId="138EF115" w14:textId="09F692B5" w:rsidR="0045500D" w:rsidRDefault="0045500D" w:rsidP="0045500D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Fecha:_________________________________</w:t>
      </w:r>
    </w:p>
    <w:p w14:paraId="3681F2DB" w14:textId="77777777" w:rsidR="00322F87" w:rsidRPr="001F117B" w:rsidRDefault="00322F87" w:rsidP="0045500D">
      <w:pPr>
        <w:jc w:val="center"/>
      </w:pPr>
    </w:p>
    <w:sectPr w:rsidR="00322F87" w:rsidRPr="001F117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4FCED" w14:textId="77777777" w:rsidR="00E712DA" w:rsidRDefault="00E712DA" w:rsidP="00BB2665">
      <w:pPr>
        <w:spacing w:after="0" w:line="240" w:lineRule="auto"/>
      </w:pPr>
      <w:r>
        <w:separator/>
      </w:r>
    </w:p>
  </w:endnote>
  <w:endnote w:type="continuationSeparator" w:id="0">
    <w:p w14:paraId="671917D1" w14:textId="77777777" w:rsidR="00E712DA" w:rsidRDefault="00E712DA" w:rsidP="00BB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ndana">
    <w:altName w:val="Cambria"/>
    <w:panose1 w:val="00000000000000000000"/>
    <w:charset w:val="00"/>
    <w:family w:val="roman"/>
    <w:notTrueType/>
    <w:pitch w:val="default"/>
  </w:font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7048E" w14:textId="39A99B9F" w:rsidR="00322F87" w:rsidRDefault="00322F87" w:rsidP="0045500D">
    <w:pPr>
      <w:pStyle w:val="Piedepgina"/>
      <w:jc w:val="both"/>
      <w:rPr>
        <w:sz w:val="20"/>
        <w:szCs w:val="20"/>
      </w:rPr>
    </w:pPr>
  </w:p>
  <w:p w14:paraId="0820DB44" w14:textId="77777777" w:rsidR="00494B03" w:rsidRPr="0045500D" w:rsidRDefault="00494B03" w:rsidP="0045500D">
    <w:pPr>
      <w:pStyle w:val="Piedepgina"/>
      <w:jc w:val="both"/>
      <w:rPr>
        <w:sz w:val="20"/>
        <w:szCs w:val="20"/>
      </w:rPr>
    </w:pPr>
  </w:p>
  <w:p w14:paraId="393E45C0" w14:textId="34EF9059" w:rsidR="00A261EE" w:rsidRDefault="00A419F2" w:rsidP="0045500D">
    <w:pPr>
      <w:pStyle w:val="Piedepgina"/>
      <w:jc w:val="both"/>
      <w:rPr>
        <w:sz w:val="20"/>
        <w:szCs w:val="20"/>
      </w:rPr>
    </w:pPr>
    <w:r w:rsidRPr="0045500D">
      <w:rPr>
        <w:sz w:val="20"/>
        <w:szCs w:val="20"/>
      </w:rPr>
      <w:t>El presente documento debe ser presentado en PDF y puede ser firmado con Firma Electrónica Avanzada.</w:t>
    </w:r>
  </w:p>
  <w:p w14:paraId="05CCCD3F" w14:textId="4EFB7F31" w:rsidR="00F53D9B" w:rsidRPr="0045500D" w:rsidRDefault="00F53D9B" w:rsidP="0045500D">
    <w:pPr>
      <w:pStyle w:val="Piedepgina"/>
      <w:jc w:val="both"/>
      <w:rPr>
        <w:sz w:val="20"/>
        <w:szCs w:val="20"/>
      </w:rPr>
    </w:pPr>
    <w:r>
      <w:rPr>
        <w:sz w:val="20"/>
        <w:szCs w:val="20"/>
      </w:rPr>
      <w:t>Los valores deben tener hasta dos decimales.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4F6B9" w14:textId="77777777" w:rsidR="00E712DA" w:rsidRDefault="00E712DA" w:rsidP="00BB2665">
      <w:pPr>
        <w:spacing w:after="0" w:line="240" w:lineRule="auto"/>
      </w:pPr>
      <w:r>
        <w:separator/>
      </w:r>
    </w:p>
  </w:footnote>
  <w:footnote w:type="continuationSeparator" w:id="0">
    <w:p w14:paraId="64FC1D94" w14:textId="77777777" w:rsidR="00E712DA" w:rsidRDefault="00E712DA" w:rsidP="00BB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DA3AA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685A0F6A" wp14:editId="620E320B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A8"/>
    <w:rsid w:val="00010B48"/>
    <w:rsid w:val="000127C1"/>
    <w:rsid w:val="000774A9"/>
    <w:rsid w:val="000E53CE"/>
    <w:rsid w:val="0012315E"/>
    <w:rsid w:val="00163003"/>
    <w:rsid w:val="00184D0E"/>
    <w:rsid w:val="00195955"/>
    <w:rsid w:val="001B777E"/>
    <w:rsid w:val="001F117B"/>
    <w:rsid w:val="00205C58"/>
    <w:rsid w:val="002735D8"/>
    <w:rsid w:val="002839E3"/>
    <w:rsid w:val="002B6AE6"/>
    <w:rsid w:val="002D33CA"/>
    <w:rsid w:val="003155D3"/>
    <w:rsid w:val="00320DCD"/>
    <w:rsid w:val="00322F87"/>
    <w:rsid w:val="00375941"/>
    <w:rsid w:val="004256AB"/>
    <w:rsid w:val="004520B1"/>
    <w:rsid w:val="0045500D"/>
    <w:rsid w:val="00477ABA"/>
    <w:rsid w:val="00494B03"/>
    <w:rsid w:val="004A5F74"/>
    <w:rsid w:val="005C3353"/>
    <w:rsid w:val="005D2EE1"/>
    <w:rsid w:val="00600E4D"/>
    <w:rsid w:val="006563E3"/>
    <w:rsid w:val="00667705"/>
    <w:rsid w:val="006906D2"/>
    <w:rsid w:val="00692523"/>
    <w:rsid w:val="006A5CB0"/>
    <w:rsid w:val="00724CA4"/>
    <w:rsid w:val="00726315"/>
    <w:rsid w:val="00764118"/>
    <w:rsid w:val="00787CA6"/>
    <w:rsid w:val="007C7D03"/>
    <w:rsid w:val="007D0190"/>
    <w:rsid w:val="00800D82"/>
    <w:rsid w:val="00863F0C"/>
    <w:rsid w:val="008812DC"/>
    <w:rsid w:val="0088504C"/>
    <w:rsid w:val="008A05E2"/>
    <w:rsid w:val="008D42E2"/>
    <w:rsid w:val="008D7D6D"/>
    <w:rsid w:val="009271DB"/>
    <w:rsid w:val="009526F4"/>
    <w:rsid w:val="009D1E70"/>
    <w:rsid w:val="009E581B"/>
    <w:rsid w:val="00A06BDD"/>
    <w:rsid w:val="00A261EE"/>
    <w:rsid w:val="00A419F2"/>
    <w:rsid w:val="00A65E0A"/>
    <w:rsid w:val="00A83ADD"/>
    <w:rsid w:val="00A95C8A"/>
    <w:rsid w:val="00AB3245"/>
    <w:rsid w:val="00B21FEE"/>
    <w:rsid w:val="00B433C1"/>
    <w:rsid w:val="00B72C88"/>
    <w:rsid w:val="00BB2665"/>
    <w:rsid w:val="00BB2CB2"/>
    <w:rsid w:val="00BC3868"/>
    <w:rsid w:val="00C4055D"/>
    <w:rsid w:val="00C521CA"/>
    <w:rsid w:val="00C61AE8"/>
    <w:rsid w:val="00C84640"/>
    <w:rsid w:val="00C972BD"/>
    <w:rsid w:val="00CA46DB"/>
    <w:rsid w:val="00D635DD"/>
    <w:rsid w:val="00D97458"/>
    <w:rsid w:val="00DC0D80"/>
    <w:rsid w:val="00DC2A0E"/>
    <w:rsid w:val="00E41400"/>
    <w:rsid w:val="00E41683"/>
    <w:rsid w:val="00E4592E"/>
    <w:rsid w:val="00E56314"/>
    <w:rsid w:val="00E63913"/>
    <w:rsid w:val="00E712DA"/>
    <w:rsid w:val="00EE0630"/>
    <w:rsid w:val="00EF5731"/>
    <w:rsid w:val="00F364DE"/>
    <w:rsid w:val="00F44539"/>
    <w:rsid w:val="00F53D9B"/>
    <w:rsid w:val="00F81AA8"/>
    <w:rsid w:val="00F84E2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52D1"/>
  <w15:chartTrackingRefBased/>
  <w15:docId w15:val="{5EAD5317-1241-479E-8C78-025ABA31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15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11</cp:revision>
  <dcterms:created xsi:type="dcterms:W3CDTF">2024-04-02T18:05:00Z</dcterms:created>
  <dcterms:modified xsi:type="dcterms:W3CDTF">2024-05-03T13:31:00Z</dcterms:modified>
</cp:coreProperties>
</file>