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8332" w14:textId="37683914" w:rsidR="008F1B67" w:rsidRDefault="00861CA7" w:rsidP="00FD184A">
      <w:pPr>
        <w:spacing w:after="0" w:line="240" w:lineRule="auto"/>
        <w:jc w:val="center"/>
        <w:rPr>
          <w:b/>
          <w:bCs/>
          <w:color w:val="2E74B5" w:themeColor="accent5" w:themeShade="BF"/>
        </w:rPr>
      </w:pPr>
      <w:r w:rsidRPr="0050636E">
        <w:rPr>
          <w:b/>
          <w:bCs/>
          <w:color w:val="2E74B5" w:themeColor="accent5" w:themeShade="BF"/>
        </w:rPr>
        <w:t>ANEXO</w:t>
      </w:r>
      <w:r w:rsidR="005C49D2">
        <w:rPr>
          <w:b/>
          <w:bCs/>
          <w:color w:val="2E74B5" w:themeColor="accent5" w:themeShade="BF"/>
        </w:rPr>
        <w:t xml:space="preserve"> N°</w:t>
      </w:r>
      <w:r w:rsidRPr="0050636E">
        <w:rPr>
          <w:b/>
          <w:bCs/>
          <w:color w:val="2E74B5" w:themeColor="accent5" w:themeShade="BF"/>
        </w:rPr>
        <w:t>4</w:t>
      </w:r>
    </w:p>
    <w:p w14:paraId="1A070D14" w14:textId="599E1D2C" w:rsidR="00FD184A" w:rsidRDefault="00FD184A" w:rsidP="00FD184A">
      <w:pPr>
        <w:spacing w:after="0" w:line="240" w:lineRule="auto"/>
        <w:jc w:val="center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LICITACIÓN PÚBLICA 0</w:t>
      </w:r>
      <w:r w:rsidR="008D44C7">
        <w:rPr>
          <w:b/>
          <w:bCs/>
          <w:color w:val="2E74B5" w:themeColor="accent5" w:themeShade="BF"/>
        </w:rPr>
        <w:t>2</w:t>
      </w:r>
      <w:r>
        <w:rPr>
          <w:b/>
          <w:bCs/>
          <w:color w:val="2E74B5" w:themeColor="accent5" w:themeShade="BF"/>
        </w:rPr>
        <w:t>/202</w:t>
      </w:r>
      <w:r w:rsidR="006039E8">
        <w:rPr>
          <w:b/>
          <w:bCs/>
          <w:color w:val="2E74B5" w:themeColor="accent5" w:themeShade="BF"/>
        </w:rPr>
        <w:t>4</w:t>
      </w:r>
    </w:p>
    <w:p w14:paraId="00E2CA24" w14:textId="3460720F" w:rsidR="00861CA7" w:rsidRPr="00FD184A" w:rsidRDefault="001C6DD8" w:rsidP="00FD184A">
      <w:pPr>
        <w:spacing w:after="0" w:line="240" w:lineRule="auto"/>
        <w:jc w:val="center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>EQUIPO DE TRABAJO</w:t>
      </w:r>
      <w:r w:rsidR="007726E0">
        <w:rPr>
          <w:b/>
          <w:bCs/>
          <w:color w:val="2E74B5" w:themeColor="accent5" w:themeShade="BF"/>
          <w:u w:val="single"/>
        </w:rPr>
        <w:t xml:space="preserve"> </w:t>
      </w:r>
    </w:p>
    <w:p w14:paraId="00B67A96" w14:textId="77777777" w:rsidR="00FD184A" w:rsidRPr="0050636E" w:rsidRDefault="00FD184A" w:rsidP="00FD184A">
      <w:pPr>
        <w:spacing w:after="0" w:line="240" w:lineRule="auto"/>
        <w:jc w:val="center"/>
        <w:rPr>
          <w:b/>
          <w:bCs/>
          <w:color w:val="2E74B5" w:themeColor="accent5" w:themeShade="BF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61CA7" w14:paraId="05298AA1" w14:textId="77777777" w:rsidTr="00861CA7">
        <w:tc>
          <w:tcPr>
            <w:tcW w:w="2547" w:type="dxa"/>
          </w:tcPr>
          <w:p w14:paraId="096DA321" w14:textId="449ED8AB" w:rsidR="00861CA7" w:rsidRPr="00861CA7" w:rsidRDefault="00861CA7" w:rsidP="00861CA7">
            <w:pPr>
              <w:rPr>
                <w:b/>
                <w:bCs/>
              </w:rPr>
            </w:pPr>
            <w:r w:rsidRPr="00861CA7">
              <w:rPr>
                <w:b/>
                <w:bCs/>
              </w:rPr>
              <w:t xml:space="preserve">Nombre </w:t>
            </w:r>
            <w:r w:rsidR="007411F0">
              <w:rPr>
                <w:b/>
                <w:bCs/>
              </w:rPr>
              <w:t>O</w:t>
            </w:r>
            <w:r w:rsidRPr="00861CA7">
              <w:rPr>
                <w:b/>
                <w:bCs/>
              </w:rPr>
              <w:t>fertante</w:t>
            </w:r>
          </w:p>
        </w:tc>
        <w:tc>
          <w:tcPr>
            <w:tcW w:w="6804" w:type="dxa"/>
          </w:tcPr>
          <w:p w14:paraId="4E17E142" w14:textId="73898762" w:rsidR="00861CA7" w:rsidRDefault="00861CA7" w:rsidP="00861CA7"/>
        </w:tc>
      </w:tr>
      <w:tr w:rsidR="00861CA7" w14:paraId="16190478" w14:textId="77777777" w:rsidTr="00861CA7">
        <w:tc>
          <w:tcPr>
            <w:tcW w:w="2547" w:type="dxa"/>
          </w:tcPr>
          <w:p w14:paraId="25B7FA50" w14:textId="060EBBAD" w:rsidR="00861CA7" w:rsidRPr="00861CA7" w:rsidRDefault="00861CA7" w:rsidP="00861CA7">
            <w:pPr>
              <w:rPr>
                <w:b/>
                <w:bCs/>
              </w:rPr>
            </w:pPr>
            <w:r w:rsidRPr="00861CA7">
              <w:rPr>
                <w:b/>
                <w:bCs/>
              </w:rPr>
              <w:t>RUT</w:t>
            </w:r>
          </w:p>
        </w:tc>
        <w:tc>
          <w:tcPr>
            <w:tcW w:w="6804" w:type="dxa"/>
          </w:tcPr>
          <w:p w14:paraId="1E0A8EE7" w14:textId="7E1BB1F6" w:rsidR="00861CA7" w:rsidRDefault="00861CA7" w:rsidP="00861CA7"/>
        </w:tc>
      </w:tr>
    </w:tbl>
    <w:p w14:paraId="5A565F5F" w14:textId="77777777" w:rsidR="00861CA7" w:rsidRDefault="00861CA7" w:rsidP="00861CA7"/>
    <w:p w14:paraId="61AC6ED4" w14:textId="77777777" w:rsidR="00E644A0" w:rsidRDefault="00E644A0" w:rsidP="00861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95"/>
        <w:gridCol w:w="2921"/>
      </w:tblGrid>
      <w:tr w:rsidR="00E644A0" w:rsidRPr="008067EF" w14:paraId="1C3E3659" w14:textId="77777777" w:rsidTr="002F0E49">
        <w:trPr>
          <w:trHeight w:val="284"/>
        </w:trPr>
        <w:tc>
          <w:tcPr>
            <w:tcW w:w="3324" w:type="dxa"/>
            <w:shd w:val="clear" w:color="auto" w:fill="auto"/>
          </w:tcPr>
          <w:p w14:paraId="17EF3CAA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14:paraId="4FF6FF27" w14:textId="6D3B9E48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eastAsia="es-CL"/>
              </w:rPr>
              <w:t>ESPECIALIDAD</w:t>
            </w:r>
            <w:r w:rsidR="00330269">
              <w:rPr>
                <w:rFonts w:ascii="Calibri" w:hAnsi="Calibri" w:cs="Tahoma"/>
                <w:b/>
                <w:u w:val="single"/>
                <w:lang w:eastAsia="es-CL"/>
              </w:rPr>
              <w:t xml:space="preserve"> Y/O CARGO</w:t>
            </w:r>
          </w:p>
        </w:tc>
        <w:tc>
          <w:tcPr>
            <w:tcW w:w="3324" w:type="dxa"/>
            <w:shd w:val="clear" w:color="auto" w:fill="auto"/>
          </w:tcPr>
          <w:p w14:paraId="51A75A40" w14:textId="6E2F7B45" w:rsidR="00E644A0" w:rsidRPr="008067EF" w:rsidRDefault="00330269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  <w:r>
              <w:rPr>
                <w:rFonts w:ascii="Calibri" w:hAnsi="Calibri" w:cs="Tahoma"/>
                <w:b/>
                <w:u w:val="single"/>
                <w:lang w:eastAsia="es-CL"/>
              </w:rPr>
              <w:t>JORNADA LABORAL</w:t>
            </w:r>
          </w:p>
        </w:tc>
      </w:tr>
      <w:tr w:rsidR="00E644A0" w:rsidRPr="008067EF" w14:paraId="6D056B4E" w14:textId="77777777" w:rsidTr="002F0E49">
        <w:trPr>
          <w:trHeight w:val="567"/>
        </w:trPr>
        <w:tc>
          <w:tcPr>
            <w:tcW w:w="3324" w:type="dxa"/>
            <w:shd w:val="clear" w:color="auto" w:fill="auto"/>
          </w:tcPr>
          <w:p w14:paraId="19B7B9CB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385F62D5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3E5F6729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</w:tr>
      <w:tr w:rsidR="00E644A0" w:rsidRPr="008067EF" w14:paraId="7E4259D1" w14:textId="77777777" w:rsidTr="002F0E49">
        <w:trPr>
          <w:trHeight w:val="567"/>
        </w:trPr>
        <w:tc>
          <w:tcPr>
            <w:tcW w:w="3324" w:type="dxa"/>
            <w:shd w:val="clear" w:color="auto" w:fill="auto"/>
          </w:tcPr>
          <w:p w14:paraId="03F28042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092F0D44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6D1CA066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</w:tr>
      <w:tr w:rsidR="00E644A0" w:rsidRPr="008067EF" w14:paraId="024B37AA" w14:textId="77777777" w:rsidTr="002F0E49">
        <w:trPr>
          <w:trHeight w:val="567"/>
        </w:trPr>
        <w:tc>
          <w:tcPr>
            <w:tcW w:w="3324" w:type="dxa"/>
            <w:shd w:val="clear" w:color="auto" w:fill="auto"/>
          </w:tcPr>
          <w:p w14:paraId="527CB55D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1546962B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4FFB99E1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</w:tr>
      <w:tr w:rsidR="00E644A0" w:rsidRPr="008067EF" w14:paraId="2366A1F5" w14:textId="77777777" w:rsidTr="002F0E49">
        <w:trPr>
          <w:trHeight w:val="567"/>
        </w:trPr>
        <w:tc>
          <w:tcPr>
            <w:tcW w:w="3324" w:type="dxa"/>
            <w:shd w:val="clear" w:color="auto" w:fill="auto"/>
          </w:tcPr>
          <w:p w14:paraId="1AA32FF4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01736A28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43BC21B9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</w:tr>
      <w:tr w:rsidR="00E644A0" w:rsidRPr="008067EF" w14:paraId="1B49BCB6" w14:textId="77777777" w:rsidTr="002F0E49">
        <w:trPr>
          <w:trHeight w:val="567"/>
        </w:trPr>
        <w:tc>
          <w:tcPr>
            <w:tcW w:w="3324" w:type="dxa"/>
            <w:shd w:val="clear" w:color="auto" w:fill="auto"/>
          </w:tcPr>
          <w:p w14:paraId="335FFA96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041D2A62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6DEF9591" w14:textId="77777777" w:rsidR="00E644A0" w:rsidRPr="008067EF" w:rsidRDefault="00E644A0" w:rsidP="002F0E49">
            <w:pPr>
              <w:jc w:val="center"/>
              <w:rPr>
                <w:rFonts w:ascii="Calibri" w:hAnsi="Calibri" w:cs="Tahoma"/>
                <w:b/>
                <w:u w:val="single"/>
                <w:lang w:eastAsia="es-CL"/>
              </w:rPr>
            </w:pPr>
          </w:p>
        </w:tc>
      </w:tr>
    </w:tbl>
    <w:p w14:paraId="3F93D717" w14:textId="77777777" w:rsidR="00861CA7" w:rsidRDefault="00861CA7" w:rsidP="00861CA7"/>
    <w:p w14:paraId="69AFDF35" w14:textId="77777777" w:rsidR="00857FEC" w:rsidRDefault="00857FEC" w:rsidP="00861CA7"/>
    <w:p w14:paraId="3DE064B7" w14:textId="77777777" w:rsidR="00857FEC" w:rsidRDefault="00857FEC" w:rsidP="00861CA7"/>
    <w:p w14:paraId="4E210D76" w14:textId="77777777" w:rsidR="00857FEC" w:rsidRDefault="00857FEC" w:rsidP="00861CA7"/>
    <w:p w14:paraId="2DED49A5" w14:textId="77777777" w:rsidR="00857FEC" w:rsidRDefault="00857FEC" w:rsidP="00857FEC">
      <w:pPr>
        <w:jc w:val="center"/>
        <w:rPr>
          <w:rFonts w:ascii="Calibri" w:hAnsi="Calibri" w:cs="Tahoma"/>
          <w:b/>
          <w:u w:val="single"/>
          <w:lang w:eastAsia="es-CL"/>
        </w:rPr>
      </w:pPr>
    </w:p>
    <w:p w14:paraId="3EC59A20" w14:textId="77777777" w:rsidR="00857FEC" w:rsidRDefault="00857FEC" w:rsidP="00857FEC">
      <w:pPr>
        <w:jc w:val="center"/>
        <w:rPr>
          <w:rFonts w:ascii="Calibri" w:hAnsi="Calibri" w:cs="Tahoma"/>
          <w:b/>
          <w:u w:val="single"/>
          <w:lang w:eastAsia="es-CL"/>
        </w:rPr>
      </w:pPr>
    </w:p>
    <w:p w14:paraId="3DB68E07" w14:textId="77777777" w:rsidR="00857FEC" w:rsidRPr="009B2001" w:rsidRDefault="00857FEC" w:rsidP="00857FEC">
      <w:pPr>
        <w:jc w:val="center"/>
        <w:rPr>
          <w:rFonts w:ascii="Calibri" w:hAnsi="Calibri" w:cs="Tahoma"/>
          <w:b/>
          <w:u w:val="single"/>
          <w:lang w:eastAsia="es-CL"/>
        </w:rPr>
      </w:pPr>
    </w:p>
    <w:p w14:paraId="1F736934" w14:textId="77777777" w:rsidR="00857FEC" w:rsidRPr="009B2001" w:rsidRDefault="00857FEC" w:rsidP="00857FEC">
      <w:pPr>
        <w:jc w:val="center"/>
        <w:rPr>
          <w:rFonts w:ascii="Calibri" w:hAnsi="Calibri" w:cs="Tahoma"/>
          <w:b/>
          <w:u w:val="single"/>
          <w:lang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857FEC" w:rsidRPr="009B2001" w14:paraId="1110EA3F" w14:textId="77777777" w:rsidTr="002F0E4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2997AE62" w14:textId="77777777" w:rsidR="00857FEC" w:rsidRPr="009B2001" w:rsidRDefault="00857FEC" w:rsidP="002F0E49">
            <w:pPr>
              <w:jc w:val="center"/>
              <w:rPr>
                <w:rFonts w:ascii="Calibri" w:hAnsi="Calibri" w:cs="Tahoma"/>
                <w:b/>
                <w:lang w:eastAsia="es-CL"/>
              </w:rPr>
            </w:pPr>
            <w:r w:rsidRPr="009B2001">
              <w:rPr>
                <w:rFonts w:ascii="Calibri" w:hAnsi="Calibri" w:cs="Tahoma"/>
                <w:b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14:paraId="3B09ABCF" w14:textId="77777777" w:rsidR="00857FEC" w:rsidRPr="009B2001" w:rsidRDefault="00857FEC" w:rsidP="002F0E49">
            <w:pPr>
              <w:jc w:val="both"/>
              <w:rPr>
                <w:rFonts w:ascii="Calibri" w:hAnsi="Calibri" w:cs="Tahoma"/>
                <w:b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7D11059A" w14:textId="77777777" w:rsidR="00857FEC" w:rsidRPr="009B2001" w:rsidRDefault="00857FEC" w:rsidP="002F0E49">
            <w:pPr>
              <w:jc w:val="center"/>
              <w:rPr>
                <w:rFonts w:ascii="Calibri" w:hAnsi="Calibri" w:cs="Tahoma"/>
                <w:b/>
                <w:lang w:eastAsia="es-CL"/>
              </w:rPr>
            </w:pPr>
            <w:r w:rsidRPr="009B2001">
              <w:rPr>
                <w:rFonts w:ascii="Calibri" w:hAnsi="Calibri" w:cs="Tahoma"/>
                <w:b/>
                <w:lang w:eastAsia="es-CL"/>
              </w:rPr>
              <w:t>Firma y Timbre Representante Legal</w:t>
            </w:r>
          </w:p>
        </w:tc>
      </w:tr>
    </w:tbl>
    <w:p w14:paraId="50F72BC2" w14:textId="77777777" w:rsidR="00857FEC" w:rsidRPr="009B2001" w:rsidRDefault="00857FEC" w:rsidP="00857FEC">
      <w:pPr>
        <w:jc w:val="both"/>
        <w:rPr>
          <w:rFonts w:ascii="Calibri" w:hAnsi="Calibri" w:cs="Tahoma"/>
          <w:lang w:eastAsia="es-CL"/>
        </w:rPr>
      </w:pPr>
    </w:p>
    <w:p w14:paraId="35568626" w14:textId="77777777" w:rsidR="00857FEC" w:rsidRPr="009B2001" w:rsidRDefault="00857FEC" w:rsidP="00857FEC">
      <w:pPr>
        <w:jc w:val="both"/>
        <w:rPr>
          <w:rFonts w:ascii="Calibri" w:hAnsi="Calibri" w:cs="Tahoma"/>
          <w:lang w:eastAsia="es-CL"/>
        </w:rPr>
      </w:pPr>
    </w:p>
    <w:p w14:paraId="53651D05" w14:textId="77777777" w:rsidR="00857FEC" w:rsidRPr="009B2001" w:rsidRDefault="00857FEC" w:rsidP="00857FEC">
      <w:pPr>
        <w:jc w:val="both"/>
        <w:rPr>
          <w:rFonts w:ascii="Calibri" w:hAnsi="Calibri" w:cs="Tahoma"/>
          <w:lang w:eastAsia="es-CL"/>
        </w:rPr>
      </w:pPr>
      <w:r w:rsidRPr="009B2001">
        <w:rPr>
          <w:rFonts w:ascii="Calibri" w:hAnsi="Calibri" w:cs="Tahoma"/>
          <w:b/>
          <w:lang w:eastAsia="es-CL"/>
        </w:rPr>
        <w:t>Fecha:</w:t>
      </w:r>
      <w:r w:rsidRPr="009B2001">
        <w:rPr>
          <w:rFonts w:ascii="Calibri" w:hAnsi="Calibri" w:cs="Tahoma"/>
          <w:lang w:eastAsia="es-CL"/>
        </w:rPr>
        <w:t xml:space="preserve"> _____________________________</w:t>
      </w:r>
    </w:p>
    <w:p w14:paraId="6EEA4F33" w14:textId="51C20E1C" w:rsidR="00857FEC" w:rsidRPr="001F117B" w:rsidRDefault="00857FEC" w:rsidP="00857FEC"/>
    <w:sectPr w:rsidR="00857FEC" w:rsidRPr="001F11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47FF" w14:textId="77777777" w:rsidR="00AB2556" w:rsidRDefault="00AB2556" w:rsidP="00BB2665">
      <w:pPr>
        <w:spacing w:after="0" w:line="240" w:lineRule="auto"/>
      </w:pPr>
      <w:r>
        <w:separator/>
      </w:r>
    </w:p>
  </w:endnote>
  <w:endnote w:type="continuationSeparator" w:id="0">
    <w:p w14:paraId="627BA2BA" w14:textId="77777777" w:rsidR="00AB2556" w:rsidRDefault="00AB2556" w:rsidP="00B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D2617" w14:textId="23C487F4" w:rsidR="00861CA7" w:rsidRPr="00857FEC" w:rsidRDefault="00861CA7" w:rsidP="00857FEC">
    <w:pPr>
      <w:pStyle w:val="Piedepgina"/>
      <w:jc w:val="both"/>
      <w:rPr>
        <w:sz w:val="20"/>
        <w:szCs w:val="20"/>
      </w:rPr>
    </w:pPr>
    <w:r w:rsidRPr="00857FEC">
      <w:rPr>
        <w:sz w:val="20"/>
        <w:szCs w:val="20"/>
      </w:rPr>
      <w:t>El ofertante deberá adjuntar los CV que correspondan</w:t>
    </w:r>
    <w:r w:rsidR="00857FEC">
      <w:rPr>
        <w:sz w:val="20"/>
        <w:szCs w:val="20"/>
      </w:rPr>
      <w:t>.</w:t>
    </w:r>
  </w:p>
  <w:p w14:paraId="56C0EF93" w14:textId="7D4DF255" w:rsidR="00616560" w:rsidRPr="00857FEC" w:rsidRDefault="00616560" w:rsidP="00857FEC">
    <w:pPr>
      <w:pStyle w:val="Piedepgina"/>
      <w:jc w:val="both"/>
      <w:rPr>
        <w:sz w:val="20"/>
        <w:szCs w:val="20"/>
      </w:rPr>
    </w:pPr>
    <w:r w:rsidRPr="00857FEC">
      <w:rPr>
        <w:sz w:val="20"/>
        <w:szCs w:val="20"/>
      </w:rPr>
      <w:t>El presente documento debe ser presentado en PDF y puede ser firmado con Firma Electrónica Avanzada.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9AC54" w14:textId="77777777" w:rsidR="00AB2556" w:rsidRDefault="00AB2556" w:rsidP="00BB2665">
      <w:pPr>
        <w:spacing w:after="0" w:line="240" w:lineRule="auto"/>
      </w:pPr>
      <w:r>
        <w:separator/>
      </w:r>
    </w:p>
  </w:footnote>
  <w:footnote w:type="continuationSeparator" w:id="0">
    <w:p w14:paraId="48EEB554" w14:textId="77777777" w:rsidR="00AB2556" w:rsidRDefault="00AB2556" w:rsidP="00B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7D8F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5485CDD3" wp14:editId="2C35FEAE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7"/>
    <w:rsid w:val="00010B48"/>
    <w:rsid w:val="000127C1"/>
    <w:rsid w:val="000774A9"/>
    <w:rsid w:val="000E53CE"/>
    <w:rsid w:val="00163003"/>
    <w:rsid w:val="00195955"/>
    <w:rsid w:val="001B777E"/>
    <w:rsid w:val="001C6DD8"/>
    <w:rsid w:val="001F117B"/>
    <w:rsid w:val="00205C58"/>
    <w:rsid w:val="002D33CA"/>
    <w:rsid w:val="003155D3"/>
    <w:rsid w:val="00330269"/>
    <w:rsid w:val="00375941"/>
    <w:rsid w:val="004256AB"/>
    <w:rsid w:val="00433733"/>
    <w:rsid w:val="004520B1"/>
    <w:rsid w:val="00477ABA"/>
    <w:rsid w:val="004A5F74"/>
    <w:rsid w:val="0050636E"/>
    <w:rsid w:val="005C3353"/>
    <w:rsid w:val="005C49D2"/>
    <w:rsid w:val="005D2EE1"/>
    <w:rsid w:val="00600E4D"/>
    <w:rsid w:val="006039E8"/>
    <w:rsid w:val="00616560"/>
    <w:rsid w:val="006563E3"/>
    <w:rsid w:val="00667705"/>
    <w:rsid w:val="00692523"/>
    <w:rsid w:val="00724CA4"/>
    <w:rsid w:val="00726315"/>
    <w:rsid w:val="007411F0"/>
    <w:rsid w:val="00764118"/>
    <w:rsid w:val="007726E0"/>
    <w:rsid w:val="00787CA6"/>
    <w:rsid w:val="007C7D03"/>
    <w:rsid w:val="007D0190"/>
    <w:rsid w:val="00800D82"/>
    <w:rsid w:val="00857FEC"/>
    <w:rsid w:val="00861CA7"/>
    <w:rsid w:val="00863F0C"/>
    <w:rsid w:val="0088504C"/>
    <w:rsid w:val="008A05E2"/>
    <w:rsid w:val="008D42E2"/>
    <w:rsid w:val="008D44C7"/>
    <w:rsid w:val="008D7D6D"/>
    <w:rsid w:val="008F1B67"/>
    <w:rsid w:val="009271DB"/>
    <w:rsid w:val="009526F4"/>
    <w:rsid w:val="009B33FD"/>
    <w:rsid w:val="009D1E70"/>
    <w:rsid w:val="00A06BDD"/>
    <w:rsid w:val="00A65E0A"/>
    <w:rsid w:val="00A95C8A"/>
    <w:rsid w:val="00AB2556"/>
    <w:rsid w:val="00B21FEE"/>
    <w:rsid w:val="00B433C1"/>
    <w:rsid w:val="00B72C88"/>
    <w:rsid w:val="00BB2665"/>
    <w:rsid w:val="00BB2CB2"/>
    <w:rsid w:val="00BC3868"/>
    <w:rsid w:val="00C521CA"/>
    <w:rsid w:val="00C84640"/>
    <w:rsid w:val="00C972BD"/>
    <w:rsid w:val="00CA46DB"/>
    <w:rsid w:val="00CE2905"/>
    <w:rsid w:val="00D635DD"/>
    <w:rsid w:val="00D97458"/>
    <w:rsid w:val="00DC2A0E"/>
    <w:rsid w:val="00E41400"/>
    <w:rsid w:val="00E41683"/>
    <w:rsid w:val="00E4592E"/>
    <w:rsid w:val="00E63913"/>
    <w:rsid w:val="00E644A0"/>
    <w:rsid w:val="00EE0630"/>
    <w:rsid w:val="00EF5731"/>
    <w:rsid w:val="00F44539"/>
    <w:rsid w:val="00F84E2D"/>
    <w:rsid w:val="00FD184A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B8F"/>
  <w15:chartTrackingRefBased/>
  <w15:docId w15:val="{303C191C-25D3-48E5-801F-310FAAC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7</cp:revision>
  <dcterms:created xsi:type="dcterms:W3CDTF">2024-04-02T18:04:00Z</dcterms:created>
  <dcterms:modified xsi:type="dcterms:W3CDTF">2024-05-03T13:31:00Z</dcterms:modified>
</cp:coreProperties>
</file>