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0899B" w14:textId="5F08BCAD" w:rsidR="00DD0606" w:rsidRDefault="00DD0606" w:rsidP="00DD0606">
      <w:pPr>
        <w:jc w:val="center"/>
        <w:rPr>
          <w:rFonts w:asciiTheme="minorHAnsi" w:hAnsiTheme="minorHAnsi" w:cstheme="minorHAnsi"/>
          <w:b/>
          <w:color w:val="4472C4"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b/>
          <w:color w:val="4472C4"/>
          <w:sz w:val="22"/>
          <w:szCs w:val="22"/>
          <w:lang w:val="es-CL"/>
        </w:rPr>
        <w:t>ANEXO N°</w:t>
      </w:r>
      <w:r w:rsidR="004573EB">
        <w:rPr>
          <w:rFonts w:asciiTheme="minorHAnsi" w:hAnsiTheme="minorHAnsi" w:cstheme="minorHAnsi"/>
          <w:b/>
          <w:color w:val="4472C4"/>
          <w:sz w:val="22"/>
          <w:szCs w:val="22"/>
          <w:lang w:val="es-CL"/>
        </w:rPr>
        <w:t>2</w:t>
      </w:r>
    </w:p>
    <w:p w14:paraId="72DAC21B" w14:textId="1C60AE29" w:rsidR="008A3475" w:rsidRPr="00A47641" w:rsidRDefault="008A3475" w:rsidP="00DD0606">
      <w:pPr>
        <w:jc w:val="center"/>
        <w:rPr>
          <w:rFonts w:asciiTheme="minorHAnsi" w:hAnsiTheme="minorHAnsi" w:cstheme="minorHAnsi"/>
          <w:b/>
          <w:color w:val="4472C4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color w:val="4472C4"/>
          <w:sz w:val="22"/>
          <w:szCs w:val="22"/>
          <w:lang w:val="es-CL"/>
        </w:rPr>
        <w:t>LICITACIÓN PÚBLICA 0</w:t>
      </w:r>
      <w:r w:rsidR="009F4DEE">
        <w:rPr>
          <w:rFonts w:asciiTheme="minorHAnsi" w:hAnsiTheme="minorHAnsi" w:cstheme="minorHAnsi"/>
          <w:b/>
          <w:color w:val="4472C4"/>
          <w:sz w:val="22"/>
          <w:szCs w:val="22"/>
          <w:lang w:val="es-CL"/>
        </w:rPr>
        <w:t>2</w:t>
      </w:r>
      <w:r>
        <w:rPr>
          <w:rFonts w:asciiTheme="minorHAnsi" w:hAnsiTheme="minorHAnsi" w:cstheme="minorHAnsi"/>
          <w:b/>
          <w:color w:val="4472C4"/>
          <w:sz w:val="22"/>
          <w:szCs w:val="22"/>
          <w:lang w:val="es-CL"/>
        </w:rPr>
        <w:t>/202</w:t>
      </w:r>
      <w:r w:rsidR="005F0F28">
        <w:rPr>
          <w:rFonts w:asciiTheme="minorHAnsi" w:hAnsiTheme="minorHAnsi" w:cstheme="minorHAnsi"/>
          <w:b/>
          <w:color w:val="4472C4"/>
          <w:sz w:val="22"/>
          <w:szCs w:val="22"/>
          <w:lang w:val="es-CL"/>
        </w:rPr>
        <w:t>4</w:t>
      </w:r>
    </w:p>
    <w:p w14:paraId="18ABED02" w14:textId="4CA893D5" w:rsidR="00DD0606" w:rsidRPr="00A47641" w:rsidRDefault="00DD0606" w:rsidP="00DD0606">
      <w:pPr>
        <w:jc w:val="center"/>
        <w:rPr>
          <w:rFonts w:asciiTheme="minorHAnsi" w:hAnsiTheme="minorHAnsi" w:cstheme="minorHAnsi"/>
          <w:b/>
          <w:color w:val="4472C4"/>
          <w:sz w:val="22"/>
          <w:szCs w:val="22"/>
          <w:u w:val="single"/>
          <w:lang w:val="es-CL"/>
        </w:rPr>
      </w:pPr>
      <w:r w:rsidRPr="00A47641">
        <w:rPr>
          <w:rFonts w:asciiTheme="minorHAnsi" w:hAnsiTheme="minorHAnsi" w:cstheme="minorHAnsi"/>
          <w:b/>
          <w:color w:val="4472C4"/>
          <w:sz w:val="22"/>
          <w:szCs w:val="22"/>
          <w:u w:val="single"/>
          <w:lang w:val="es-CL"/>
        </w:rPr>
        <w:t>EXPERIENCIA DEL OFERENTE</w:t>
      </w:r>
      <w:r w:rsidR="008A3475">
        <w:rPr>
          <w:rFonts w:asciiTheme="minorHAnsi" w:hAnsiTheme="minorHAnsi" w:cstheme="minorHAnsi"/>
          <w:b/>
          <w:color w:val="4472C4"/>
          <w:sz w:val="22"/>
          <w:szCs w:val="22"/>
          <w:u w:val="single"/>
          <w:lang w:val="es-CL"/>
        </w:rPr>
        <w:t xml:space="preserve"> </w:t>
      </w:r>
    </w:p>
    <w:p w14:paraId="4A84A397" w14:textId="77777777" w:rsidR="00787CA6" w:rsidRDefault="00787CA6" w:rsidP="001F117B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DD0606" w14:paraId="7EBB5F5D" w14:textId="77777777" w:rsidTr="00DF0E2D">
        <w:trPr>
          <w:trHeight w:val="253"/>
        </w:trPr>
        <w:tc>
          <w:tcPr>
            <w:tcW w:w="3256" w:type="dxa"/>
          </w:tcPr>
          <w:p w14:paraId="11E2E000" w14:textId="1FEC68F4" w:rsidR="00DD0606" w:rsidRPr="00DD0606" w:rsidRDefault="00DD0606" w:rsidP="001F117B">
            <w:pPr>
              <w:rPr>
                <w:b/>
                <w:bCs/>
              </w:rPr>
            </w:pPr>
            <w:r w:rsidRPr="00DD0606">
              <w:rPr>
                <w:b/>
                <w:bCs/>
              </w:rPr>
              <w:t>NOMBRE DE LA EMPRESA</w:t>
            </w:r>
          </w:p>
        </w:tc>
        <w:tc>
          <w:tcPr>
            <w:tcW w:w="5811" w:type="dxa"/>
          </w:tcPr>
          <w:p w14:paraId="3D37868C" w14:textId="77777777" w:rsidR="00DD0606" w:rsidRDefault="00DD0606" w:rsidP="001F117B">
            <w:r>
              <w:t>:</w:t>
            </w:r>
          </w:p>
          <w:p w14:paraId="47B826F5" w14:textId="61710406" w:rsidR="009D2F08" w:rsidRDefault="009D2F08" w:rsidP="001F117B"/>
        </w:tc>
      </w:tr>
      <w:tr w:rsidR="00DF0E2D" w14:paraId="34372CC5" w14:textId="77777777" w:rsidTr="00DF0E2D">
        <w:trPr>
          <w:trHeight w:val="358"/>
        </w:trPr>
        <w:tc>
          <w:tcPr>
            <w:tcW w:w="3256" w:type="dxa"/>
          </w:tcPr>
          <w:p w14:paraId="1EB80BE6" w14:textId="6C8BE546" w:rsidR="00DF0E2D" w:rsidRPr="00DD0606" w:rsidRDefault="00DF0E2D" w:rsidP="001F117B">
            <w:pPr>
              <w:rPr>
                <w:b/>
                <w:bCs/>
              </w:rPr>
            </w:pPr>
            <w:r w:rsidRPr="00DD0606">
              <w:rPr>
                <w:b/>
                <w:bCs/>
              </w:rPr>
              <w:t>RUT</w:t>
            </w:r>
          </w:p>
        </w:tc>
        <w:tc>
          <w:tcPr>
            <w:tcW w:w="5811" w:type="dxa"/>
          </w:tcPr>
          <w:p w14:paraId="15AD4B87" w14:textId="77777777" w:rsidR="00DF0E2D" w:rsidRDefault="00DF0E2D" w:rsidP="001F117B"/>
        </w:tc>
      </w:tr>
      <w:tr w:rsidR="009A34F3" w14:paraId="05BF3FF7" w14:textId="77777777" w:rsidTr="00AF6CEF">
        <w:trPr>
          <w:trHeight w:val="358"/>
        </w:trPr>
        <w:tc>
          <w:tcPr>
            <w:tcW w:w="3256" w:type="dxa"/>
          </w:tcPr>
          <w:p w14:paraId="4A5E2BFD" w14:textId="4D933B8C" w:rsidR="009A34F3" w:rsidRPr="00DD0606" w:rsidRDefault="009A34F3" w:rsidP="001F117B">
            <w:pPr>
              <w:rPr>
                <w:b/>
                <w:bCs/>
              </w:rPr>
            </w:pPr>
            <w:r>
              <w:rPr>
                <w:b/>
                <w:bCs/>
              </w:rPr>
              <w:t>FECHA INICIO ACTIVIDADES</w:t>
            </w:r>
          </w:p>
        </w:tc>
        <w:tc>
          <w:tcPr>
            <w:tcW w:w="5811" w:type="dxa"/>
          </w:tcPr>
          <w:p w14:paraId="19CA6CDE" w14:textId="77777777" w:rsidR="009A34F3" w:rsidRDefault="009A34F3" w:rsidP="001F117B"/>
        </w:tc>
      </w:tr>
      <w:tr w:rsidR="00DD0606" w14:paraId="150FE730" w14:textId="77777777" w:rsidTr="00AF6CEF">
        <w:tc>
          <w:tcPr>
            <w:tcW w:w="3256" w:type="dxa"/>
          </w:tcPr>
          <w:p w14:paraId="7546753B" w14:textId="3D78DDC5" w:rsidR="00DD0606" w:rsidRPr="00DD0606" w:rsidRDefault="00DF0E2D" w:rsidP="001F117B">
            <w:pPr>
              <w:rPr>
                <w:b/>
                <w:bCs/>
              </w:rPr>
            </w:pPr>
            <w:r>
              <w:rPr>
                <w:b/>
                <w:bCs/>
              </w:rPr>
              <w:t>PROFESIONAL A CARGO</w:t>
            </w:r>
          </w:p>
        </w:tc>
        <w:tc>
          <w:tcPr>
            <w:tcW w:w="5811" w:type="dxa"/>
          </w:tcPr>
          <w:p w14:paraId="13DC0A55" w14:textId="77777777" w:rsidR="00DD0606" w:rsidRDefault="00DD0606" w:rsidP="001F117B">
            <w:r>
              <w:t>:</w:t>
            </w:r>
          </w:p>
          <w:p w14:paraId="2B0C61C7" w14:textId="47B4428E" w:rsidR="009D2F08" w:rsidRDefault="009D2F08" w:rsidP="001F117B"/>
        </w:tc>
      </w:tr>
    </w:tbl>
    <w:p w14:paraId="7C50B6BB" w14:textId="77777777" w:rsidR="00DD0606" w:rsidRPr="00DD0606" w:rsidRDefault="00DD0606" w:rsidP="001F117B">
      <w:pPr>
        <w:rPr>
          <w:b/>
          <w:bCs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2253"/>
        <w:gridCol w:w="1361"/>
        <w:gridCol w:w="1183"/>
        <w:gridCol w:w="1409"/>
        <w:gridCol w:w="2861"/>
      </w:tblGrid>
      <w:tr w:rsidR="00A96AB5" w:rsidRPr="00DD0606" w14:paraId="02AE6192" w14:textId="094ABC1A" w:rsidTr="00667FB0">
        <w:trPr>
          <w:trHeight w:val="426"/>
        </w:trPr>
        <w:tc>
          <w:tcPr>
            <w:tcW w:w="2253" w:type="dxa"/>
            <w:vAlign w:val="center"/>
          </w:tcPr>
          <w:p w14:paraId="6DAC5128" w14:textId="67041AF0" w:rsidR="00A96AB5" w:rsidRPr="00DD0606" w:rsidRDefault="00A96AB5" w:rsidP="00802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 REALIZADO</w:t>
            </w:r>
          </w:p>
        </w:tc>
        <w:tc>
          <w:tcPr>
            <w:tcW w:w="1361" w:type="dxa"/>
            <w:vAlign w:val="center"/>
          </w:tcPr>
          <w:p w14:paraId="06B25688" w14:textId="7D5FA0DC" w:rsidR="00A96AB5" w:rsidRPr="00DD0606" w:rsidRDefault="00A96AB5" w:rsidP="00802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MANDANTE</w:t>
            </w:r>
          </w:p>
        </w:tc>
        <w:tc>
          <w:tcPr>
            <w:tcW w:w="1183" w:type="dxa"/>
            <w:vAlign w:val="center"/>
          </w:tcPr>
          <w:p w14:paraId="3723AB1C" w14:textId="18E7A671" w:rsidR="00A96AB5" w:rsidRPr="00DD0606" w:rsidRDefault="00A96AB5" w:rsidP="00802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1409" w:type="dxa"/>
            <w:vAlign w:val="center"/>
          </w:tcPr>
          <w:p w14:paraId="74245A09" w14:textId="01AB40EA" w:rsidR="00A96AB5" w:rsidRDefault="00A96AB5" w:rsidP="00802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MONTO</w:t>
            </w:r>
            <w:r w:rsidR="00802C13">
              <w:rPr>
                <w:b/>
                <w:bCs/>
              </w:rPr>
              <w:t xml:space="preserve"> ($)</w:t>
            </w:r>
          </w:p>
        </w:tc>
        <w:tc>
          <w:tcPr>
            <w:tcW w:w="2861" w:type="dxa"/>
            <w:vAlign w:val="center"/>
          </w:tcPr>
          <w:p w14:paraId="131EF4A9" w14:textId="53707D76" w:rsidR="00A96AB5" w:rsidRDefault="00A96AB5" w:rsidP="00802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 QUE ACREDITA</w:t>
            </w:r>
          </w:p>
        </w:tc>
      </w:tr>
      <w:tr w:rsidR="00A96AB5" w14:paraId="0308E8C3" w14:textId="6AF65D01" w:rsidTr="00667FB0">
        <w:trPr>
          <w:trHeight w:val="426"/>
        </w:trPr>
        <w:tc>
          <w:tcPr>
            <w:tcW w:w="2253" w:type="dxa"/>
          </w:tcPr>
          <w:p w14:paraId="76E1E06C" w14:textId="77777777" w:rsidR="00A96AB5" w:rsidRDefault="00A96AB5" w:rsidP="009D2F08">
            <w:pPr>
              <w:ind w:left="720"/>
            </w:pPr>
          </w:p>
        </w:tc>
        <w:tc>
          <w:tcPr>
            <w:tcW w:w="1361" w:type="dxa"/>
          </w:tcPr>
          <w:p w14:paraId="526B8CE4" w14:textId="77777777" w:rsidR="00A96AB5" w:rsidRDefault="00A96AB5" w:rsidP="001F117B"/>
        </w:tc>
        <w:tc>
          <w:tcPr>
            <w:tcW w:w="1183" w:type="dxa"/>
          </w:tcPr>
          <w:p w14:paraId="6E2FEA9F" w14:textId="77777777" w:rsidR="00A96AB5" w:rsidRDefault="00A96AB5" w:rsidP="001F117B"/>
        </w:tc>
        <w:tc>
          <w:tcPr>
            <w:tcW w:w="1409" w:type="dxa"/>
          </w:tcPr>
          <w:p w14:paraId="72C01C4F" w14:textId="77777777" w:rsidR="00A96AB5" w:rsidRDefault="00A96AB5" w:rsidP="001F117B"/>
        </w:tc>
        <w:tc>
          <w:tcPr>
            <w:tcW w:w="2861" w:type="dxa"/>
          </w:tcPr>
          <w:p w14:paraId="085AE9FD" w14:textId="77777777" w:rsidR="00A96AB5" w:rsidRDefault="00A96AB5" w:rsidP="001F117B"/>
        </w:tc>
      </w:tr>
      <w:tr w:rsidR="00A96AB5" w14:paraId="6A0223D5" w14:textId="3B54792A" w:rsidTr="00667FB0">
        <w:trPr>
          <w:trHeight w:val="426"/>
        </w:trPr>
        <w:tc>
          <w:tcPr>
            <w:tcW w:w="2253" w:type="dxa"/>
          </w:tcPr>
          <w:p w14:paraId="07D643D4" w14:textId="77777777" w:rsidR="00A96AB5" w:rsidRDefault="00A96AB5" w:rsidP="009D2F08">
            <w:pPr>
              <w:ind w:left="720"/>
            </w:pPr>
          </w:p>
        </w:tc>
        <w:tc>
          <w:tcPr>
            <w:tcW w:w="1361" w:type="dxa"/>
          </w:tcPr>
          <w:p w14:paraId="41F4DE54" w14:textId="77777777" w:rsidR="00A96AB5" w:rsidRDefault="00A96AB5" w:rsidP="001F117B"/>
        </w:tc>
        <w:tc>
          <w:tcPr>
            <w:tcW w:w="1183" w:type="dxa"/>
          </w:tcPr>
          <w:p w14:paraId="24DB51B2" w14:textId="77777777" w:rsidR="00A96AB5" w:rsidRDefault="00A96AB5" w:rsidP="001F117B"/>
        </w:tc>
        <w:tc>
          <w:tcPr>
            <w:tcW w:w="1409" w:type="dxa"/>
          </w:tcPr>
          <w:p w14:paraId="59EC15A2" w14:textId="77777777" w:rsidR="00A96AB5" w:rsidRDefault="00A96AB5" w:rsidP="001F117B"/>
        </w:tc>
        <w:tc>
          <w:tcPr>
            <w:tcW w:w="2861" w:type="dxa"/>
          </w:tcPr>
          <w:p w14:paraId="32B90665" w14:textId="77777777" w:rsidR="00A96AB5" w:rsidRDefault="00A96AB5" w:rsidP="001F117B"/>
        </w:tc>
      </w:tr>
      <w:tr w:rsidR="00667FB0" w14:paraId="70164099" w14:textId="77777777" w:rsidTr="00667FB0">
        <w:trPr>
          <w:trHeight w:val="426"/>
        </w:trPr>
        <w:tc>
          <w:tcPr>
            <w:tcW w:w="2253" w:type="dxa"/>
          </w:tcPr>
          <w:p w14:paraId="30473432" w14:textId="77777777" w:rsidR="00667FB0" w:rsidRDefault="00667FB0" w:rsidP="009D2F08">
            <w:pPr>
              <w:ind w:left="720"/>
            </w:pPr>
          </w:p>
        </w:tc>
        <w:tc>
          <w:tcPr>
            <w:tcW w:w="1361" w:type="dxa"/>
          </w:tcPr>
          <w:p w14:paraId="36AA3962" w14:textId="77777777" w:rsidR="00667FB0" w:rsidRDefault="00667FB0" w:rsidP="001F117B"/>
        </w:tc>
        <w:tc>
          <w:tcPr>
            <w:tcW w:w="1183" w:type="dxa"/>
          </w:tcPr>
          <w:p w14:paraId="3B682890" w14:textId="77777777" w:rsidR="00667FB0" w:rsidRDefault="00667FB0" w:rsidP="001F117B"/>
        </w:tc>
        <w:tc>
          <w:tcPr>
            <w:tcW w:w="1409" w:type="dxa"/>
          </w:tcPr>
          <w:p w14:paraId="25E8EC7D" w14:textId="77777777" w:rsidR="00667FB0" w:rsidRDefault="00667FB0" w:rsidP="001F117B"/>
        </w:tc>
        <w:tc>
          <w:tcPr>
            <w:tcW w:w="2861" w:type="dxa"/>
          </w:tcPr>
          <w:p w14:paraId="73C53885" w14:textId="77777777" w:rsidR="00667FB0" w:rsidRDefault="00667FB0" w:rsidP="001F117B"/>
        </w:tc>
      </w:tr>
      <w:tr w:rsidR="00667FB0" w14:paraId="1C44FFC6" w14:textId="77777777" w:rsidTr="00667FB0">
        <w:trPr>
          <w:trHeight w:val="426"/>
        </w:trPr>
        <w:tc>
          <w:tcPr>
            <w:tcW w:w="2253" w:type="dxa"/>
          </w:tcPr>
          <w:p w14:paraId="784385AB" w14:textId="77777777" w:rsidR="00667FB0" w:rsidRDefault="00667FB0" w:rsidP="009D2F08">
            <w:pPr>
              <w:ind w:left="720"/>
            </w:pPr>
          </w:p>
        </w:tc>
        <w:tc>
          <w:tcPr>
            <w:tcW w:w="1361" w:type="dxa"/>
          </w:tcPr>
          <w:p w14:paraId="516BE14A" w14:textId="77777777" w:rsidR="00667FB0" w:rsidRDefault="00667FB0" w:rsidP="001F117B"/>
        </w:tc>
        <w:tc>
          <w:tcPr>
            <w:tcW w:w="1183" w:type="dxa"/>
          </w:tcPr>
          <w:p w14:paraId="32AEAA93" w14:textId="77777777" w:rsidR="00667FB0" w:rsidRDefault="00667FB0" w:rsidP="001F117B"/>
        </w:tc>
        <w:tc>
          <w:tcPr>
            <w:tcW w:w="1409" w:type="dxa"/>
          </w:tcPr>
          <w:p w14:paraId="71D2A94F" w14:textId="77777777" w:rsidR="00667FB0" w:rsidRDefault="00667FB0" w:rsidP="001F117B"/>
        </w:tc>
        <w:tc>
          <w:tcPr>
            <w:tcW w:w="2861" w:type="dxa"/>
          </w:tcPr>
          <w:p w14:paraId="39B628B8" w14:textId="77777777" w:rsidR="00667FB0" w:rsidRDefault="00667FB0" w:rsidP="001F117B"/>
        </w:tc>
      </w:tr>
      <w:tr w:rsidR="00667FB0" w14:paraId="748D3E58" w14:textId="77777777" w:rsidTr="00667FB0">
        <w:trPr>
          <w:trHeight w:val="426"/>
        </w:trPr>
        <w:tc>
          <w:tcPr>
            <w:tcW w:w="2253" w:type="dxa"/>
          </w:tcPr>
          <w:p w14:paraId="2AA8BC6C" w14:textId="77777777" w:rsidR="00667FB0" w:rsidRDefault="00667FB0" w:rsidP="009D2F08">
            <w:pPr>
              <w:ind w:left="720"/>
            </w:pPr>
          </w:p>
        </w:tc>
        <w:tc>
          <w:tcPr>
            <w:tcW w:w="1361" w:type="dxa"/>
          </w:tcPr>
          <w:p w14:paraId="26513D8C" w14:textId="77777777" w:rsidR="00667FB0" w:rsidRDefault="00667FB0" w:rsidP="001F117B"/>
        </w:tc>
        <w:tc>
          <w:tcPr>
            <w:tcW w:w="1183" w:type="dxa"/>
          </w:tcPr>
          <w:p w14:paraId="15B2F42F" w14:textId="77777777" w:rsidR="00667FB0" w:rsidRDefault="00667FB0" w:rsidP="001F117B"/>
        </w:tc>
        <w:tc>
          <w:tcPr>
            <w:tcW w:w="1409" w:type="dxa"/>
          </w:tcPr>
          <w:p w14:paraId="0D4E7E21" w14:textId="77777777" w:rsidR="00667FB0" w:rsidRDefault="00667FB0" w:rsidP="001F117B"/>
        </w:tc>
        <w:tc>
          <w:tcPr>
            <w:tcW w:w="2861" w:type="dxa"/>
          </w:tcPr>
          <w:p w14:paraId="17495D4E" w14:textId="77777777" w:rsidR="00667FB0" w:rsidRDefault="00667FB0" w:rsidP="001F117B"/>
        </w:tc>
      </w:tr>
      <w:tr w:rsidR="00667FB0" w14:paraId="4B0D0CB3" w14:textId="77777777" w:rsidTr="00667FB0">
        <w:trPr>
          <w:trHeight w:val="426"/>
        </w:trPr>
        <w:tc>
          <w:tcPr>
            <w:tcW w:w="2253" w:type="dxa"/>
          </w:tcPr>
          <w:p w14:paraId="699D9AF8" w14:textId="77777777" w:rsidR="00667FB0" w:rsidRDefault="00667FB0" w:rsidP="009D2F08">
            <w:pPr>
              <w:ind w:left="720"/>
            </w:pPr>
          </w:p>
        </w:tc>
        <w:tc>
          <w:tcPr>
            <w:tcW w:w="1361" w:type="dxa"/>
          </w:tcPr>
          <w:p w14:paraId="5E4F169A" w14:textId="77777777" w:rsidR="00667FB0" w:rsidRDefault="00667FB0" w:rsidP="001F117B"/>
        </w:tc>
        <w:tc>
          <w:tcPr>
            <w:tcW w:w="1183" w:type="dxa"/>
          </w:tcPr>
          <w:p w14:paraId="1B22EB1D" w14:textId="77777777" w:rsidR="00667FB0" w:rsidRDefault="00667FB0" w:rsidP="001F117B"/>
        </w:tc>
        <w:tc>
          <w:tcPr>
            <w:tcW w:w="1409" w:type="dxa"/>
          </w:tcPr>
          <w:p w14:paraId="25A270DB" w14:textId="77777777" w:rsidR="00667FB0" w:rsidRDefault="00667FB0" w:rsidP="001F117B"/>
        </w:tc>
        <w:tc>
          <w:tcPr>
            <w:tcW w:w="2861" w:type="dxa"/>
          </w:tcPr>
          <w:p w14:paraId="63D059AC" w14:textId="77777777" w:rsidR="00667FB0" w:rsidRDefault="00667FB0" w:rsidP="001F117B"/>
        </w:tc>
      </w:tr>
      <w:tr w:rsidR="00667FB0" w14:paraId="2311B8A1" w14:textId="77777777" w:rsidTr="00667FB0">
        <w:trPr>
          <w:trHeight w:val="426"/>
        </w:trPr>
        <w:tc>
          <w:tcPr>
            <w:tcW w:w="2253" w:type="dxa"/>
          </w:tcPr>
          <w:p w14:paraId="65F663FF" w14:textId="77777777" w:rsidR="00667FB0" w:rsidRDefault="00667FB0" w:rsidP="009D2F08">
            <w:pPr>
              <w:ind w:left="720"/>
            </w:pPr>
          </w:p>
        </w:tc>
        <w:tc>
          <w:tcPr>
            <w:tcW w:w="1361" w:type="dxa"/>
          </w:tcPr>
          <w:p w14:paraId="38670FDE" w14:textId="77777777" w:rsidR="00667FB0" w:rsidRDefault="00667FB0" w:rsidP="001F117B"/>
        </w:tc>
        <w:tc>
          <w:tcPr>
            <w:tcW w:w="1183" w:type="dxa"/>
          </w:tcPr>
          <w:p w14:paraId="64D89681" w14:textId="77777777" w:rsidR="00667FB0" w:rsidRDefault="00667FB0" w:rsidP="001F117B"/>
        </w:tc>
        <w:tc>
          <w:tcPr>
            <w:tcW w:w="1409" w:type="dxa"/>
          </w:tcPr>
          <w:p w14:paraId="6412D16A" w14:textId="77777777" w:rsidR="00667FB0" w:rsidRDefault="00667FB0" w:rsidP="001F117B"/>
        </w:tc>
        <w:tc>
          <w:tcPr>
            <w:tcW w:w="2861" w:type="dxa"/>
          </w:tcPr>
          <w:p w14:paraId="40F8C7B1" w14:textId="77777777" w:rsidR="00667FB0" w:rsidRDefault="00667FB0" w:rsidP="001F117B"/>
        </w:tc>
      </w:tr>
      <w:tr w:rsidR="00667FB0" w14:paraId="1B316AC5" w14:textId="77777777" w:rsidTr="00667FB0">
        <w:trPr>
          <w:trHeight w:val="426"/>
        </w:trPr>
        <w:tc>
          <w:tcPr>
            <w:tcW w:w="2253" w:type="dxa"/>
          </w:tcPr>
          <w:p w14:paraId="79E4BE78" w14:textId="77777777" w:rsidR="00667FB0" w:rsidRDefault="00667FB0" w:rsidP="009D2F08">
            <w:pPr>
              <w:ind w:left="720"/>
            </w:pPr>
          </w:p>
        </w:tc>
        <w:tc>
          <w:tcPr>
            <w:tcW w:w="1361" w:type="dxa"/>
          </w:tcPr>
          <w:p w14:paraId="576BF475" w14:textId="77777777" w:rsidR="00667FB0" w:rsidRDefault="00667FB0" w:rsidP="001F117B"/>
        </w:tc>
        <w:tc>
          <w:tcPr>
            <w:tcW w:w="1183" w:type="dxa"/>
          </w:tcPr>
          <w:p w14:paraId="638E17E0" w14:textId="77777777" w:rsidR="00667FB0" w:rsidRDefault="00667FB0" w:rsidP="001F117B"/>
        </w:tc>
        <w:tc>
          <w:tcPr>
            <w:tcW w:w="1409" w:type="dxa"/>
          </w:tcPr>
          <w:p w14:paraId="5D36D160" w14:textId="77777777" w:rsidR="00667FB0" w:rsidRDefault="00667FB0" w:rsidP="001F117B"/>
        </w:tc>
        <w:tc>
          <w:tcPr>
            <w:tcW w:w="2861" w:type="dxa"/>
          </w:tcPr>
          <w:p w14:paraId="1B0B4A63" w14:textId="77777777" w:rsidR="00667FB0" w:rsidRDefault="00667FB0" w:rsidP="001F117B"/>
        </w:tc>
      </w:tr>
      <w:tr w:rsidR="00667FB0" w14:paraId="04EC94E5" w14:textId="77777777" w:rsidTr="00667FB0">
        <w:trPr>
          <w:trHeight w:val="426"/>
        </w:trPr>
        <w:tc>
          <w:tcPr>
            <w:tcW w:w="2253" w:type="dxa"/>
          </w:tcPr>
          <w:p w14:paraId="51D9C0E3" w14:textId="77777777" w:rsidR="00667FB0" w:rsidRDefault="00667FB0" w:rsidP="009D2F08">
            <w:pPr>
              <w:ind w:left="720"/>
            </w:pPr>
          </w:p>
        </w:tc>
        <w:tc>
          <w:tcPr>
            <w:tcW w:w="1361" w:type="dxa"/>
          </w:tcPr>
          <w:p w14:paraId="29C99C95" w14:textId="77777777" w:rsidR="00667FB0" w:rsidRDefault="00667FB0" w:rsidP="001F117B"/>
        </w:tc>
        <w:tc>
          <w:tcPr>
            <w:tcW w:w="1183" w:type="dxa"/>
          </w:tcPr>
          <w:p w14:paraId="3688CAFC" w14:textId="77777777" w:rsidR="00667FB0" w:rsidRDefault="00667FB0" w:rsidP="001F117B"/>
        </w:tc>
        <w:tc>
          <w:tcPr>
            <w:tcW w:w="1409" w:type="dxa"/>
          </w:tcPr>
          <w:p w14:paraId="38DFEAA2" w14:textId="77777777" w:rsidR="00667FB0" w:rsidRDefault="00667FB0" w:rsidP="001F117B"/>
        </w:tc>
        <w:tc>
          <w:tcPr>
            <w:tcW w:w="2861" w:type="dxa"/>
          </w:tcPr>
          <w:p w14:paraId="01390E77" w14:textId="77777777" w:rsidR="00667FB0" w:rsidRDefault="00667FB0" w:rsidP="001F117B"/>
        </w:tc>
      </w:tr>
      <w:tr w:rsidR="00667FB0" w14:paraId="4143B852" w14:textId="77777777" w:rsidTr="00667FB0">
        <w:trPr>
          <w:trHeight w:val="426"/>
        </w:trPr>
        <w:tc>
          <w:tcPr>
            <w:tcW w:w="2253" w:type="dxa"/>
          </w:tcPr>
          <w:p w14:paraId="07596281" w14:textId="77777777" w:rsidR="00667FB0" w:rsidRDefault="00667FB0" w:rsidP="009D2F08">
            <w:pPr>
              <w:ind w:left="720"/>
            </w:pPr>
          </w:p>
        </w:tc>
        <w:tc>
          <w:tcPr>
            <w:tcW w:w="1361" w:type="dxa"/>
          </w:tcPr>
          <w:p w14:paraId="0B24A44A" w14:textId="77777777" w:rsidR="00667FB0" w:rsidRDefault="00667FB0" w:rsidP="001F117B"/>
        </w:tc>
        <w:tc>
          <w:tcPr>
            <w:tcW w:w="1183" w:type="dxa"/>
          </w:tcPr>
          <w:p w14:paraId="17BF71EB" w14:textId="77777777" w:rsidR="00667FB0" w:rsidRDefault="00667FB0" w:rsidP="001F117B"/>
        </w:tc>
        <w:tc>
          <w:tcPr>
            <w:tcW w:w="1409" w:type="dxa"/>
          </w:tcPr>
          <w:p w14:paraId="2681FF57" w14:textId="77777777" w:rsidR="00667FB0" w:rsidRDefault="00667FB0" w:rsidP="001F117B"/>
        </w:tc>
        <w:tc>
          <w:tcPr>
            <w:tcW w:w="2861" w:type="dxa"/>
          </w:tcPr>
          <w:p w14:paraId="642D8492" w14:textId="77777777" w:rsidR="00667FB0" w:rsidRDefault="00667FB0" w:rsidP="001F117B"/>
        </w:tc>
      </w:tr>
      <w:tr w:rsidR="00667FB0" w14:paraId="44A17FAE" w14:textId="77777777" w:rsidTr="00667FB0">
        <w:trPr>
          <w:trHeight w:val="426"/>
        </w:trPr>
        <w:tc>
          <w:tcPr>
            <w:tcW w:w="2253" w:type="dxa"/>
          </w:tcPr>
          <w:p w14:paraId="5E02EF1D" w14:textId="77777777" w:rsidR="00667FB0" w:rsidRDefault="00667FB0" w:rsidP="009D2F08">
            <w:pPr>
              <w:ind w:left="720"/>
            </w:pPr>
          </w:p>
        </w:tc>
        <w:tc>
          <w:tcPr>
            <w:tcW w:w="1361" w:type="dxa"/>
          </w:tcPr>
          <w:p w14:paraId="319C16C2" w14:textId="77777777" w:rsidR="00667FB0" w:rsidRDefault="00667FB0" w:rsidP="001F117B"/>
        </w:tc>
        <w:tc>
          <w:tcPr>
            <w:tcW w:w="1183" w:type="dxa"/>
          </w:tcPr>
          <w:p w14:paraId="4C21E78B" w14:textId="77777777" w:rsidR="00667FB0" w:rsidRDefault="00667FB0" w:rsidP="001F117B"/>
        </w:tc>
        <w:tc>
          <w:tcPr>
            <w:tcW w:w="1409" w:type="dxa"/>
          </w:tcPr>
          <w:p w14:paraId="4BBC9BE2" w14:textId="77777777" w:rsidR="00667FB0" w:rsidRDefault="00667FB0" w:rsidP="001F117B"/>
        </w:tc>
        <w:tc>
          <w:tcPr>
            <w:tcW w:w="2861" w:type="dxa"/>
          </w:tcPr>
          <w:p w14:paraId="1DB50585" w14:textId="77777777" w:rsidR="00667FB0" w:rsidRDefault="00667FB0" w:rsidP="001F117B"/>
        </w:tc>
      </w:tr>
      <w:tr w:rsidR="00667FB0" w14:paraId="64B54511" w14:textId="77777777" w:rsidTr="00667FB0">
        <w:trPr>
          <w:trHeight w:val="426"/>
        </w:trPr>
        <w:tc>
          <w:tcPr>
            <w:tcW w:w="2253" w:type="dxa"/>
          </w:tcPr>
          <w:p w14:paraId="02AC112E" w14:textId="77777777" w:rsidR="00667FB0" w:rsidRDefault="00667FB0" w:rsidP="009D2F08">
            <w:pPr>
              <w:ind w:left="720"/>
            </w:pPr>
          </w:p>
        </w:tc>
        <w:tc>
          <w:tcPr>
            <w:tcW w:w="1361" w:type="dxa"/>
          </w:tcPr>
          <w:p w14:paraId="1E1BB275" w14:textId="77777777" w:rsidR="00667FB0" w:rsidRDefault="00667FB0" w:rsidP="001F117B"/>
        </w:tc>
        <w:tc>
          <w:tcPr>
            <w:tcW w:w="1183" w:type="dxa"/>
          </w:tcPr>
          <w:p w14:paraId="2799F472" w14:textId="77777777" w:rsidR="00667FB0" w:rsidRDefault="00667FB0" w:rsidP="001F117B"/>
        </w:tc>
        <w:tc>
          <w:tcPr>
            <w:tcW w:w="1409" w:type="dxa"/>
          </w:tcPr>
          <w:p w14:paraId="58437DE6" w14:textId="77777777" w:rsidR="00667FB0" w:rsidRDefault="00667FB0" w:rsidP="001F117B"/>
        </w:tc>
        <w:tc>
          <w:tcPr>
            <w:tcW w:w="2861" w:type="dxa"/>
          </w:tcPr>
          <w:p w14:paraId="3041BB25" w14:textId="77777777" w:rsidR="00667FB0" w:rsidRDefault="00667FB0" w:rsidP="001F117B"/>
        </w:tc>
      </w:tr>
      <w:tr w:rsidR="00667FB0" w14:paraId="1D5B6B0A" w14:textId="77777777" w:rsidTr="00667FB0">
        <w:trPr>
          <w:trHeight w:val="426"/>
        </w:trPr>
        <w:tc>
          <w:tcPr>
            <w:tcW w:w="2253" w:type="dxa"/>
          </w:tcPr>
          <w:p w14:paraId="1C24B9B9" w14:textId="77777777" w:rsidR="00667FB0" w:rsidRDefault="00667FB0" w:rsidP="009D2F08">
            <w:pPr>
              <w:ind w:left="720"/>
            </w:pPr>
          </w:p>
        </w:tc>
        <w:tc>
          <w:tcPr>
            <w:tcW w:w="1361" w:type="dxa"/>
          </w:tcPr>
          <w:p w14:paraId="47F5AE92" w14:textId="77777777" w:rsidR="00667FB0" w:rsidRDefault="00667FB0" w:rsidP="001F117B"/>
        </w:tc>
        <w:tc>
          <w:tcPr>
            <w:tcW w:w="1183" w:type="dxa"/>
          </w:tcPr>
          <w:p w14:paraId="3736F201" w14:textId="77777777" w:rsidR="00667FB0" w:rsidRDefault="00667FB0" w:rsidP="001F117B"/>
        </w:tc>
        <w:tc>
          <w:tcPr>
            <w:tcW w:w="1409" w:type="dxa"/>
          </w:tcPr>
          <w:p w14:paraId="51EED778" w14:textId="77777777" w:rsidR="00667FB0" w:rsidRDefault="00667FB0" w:rsidP="001F117B"/>
        </w:tc>
        <w:tc>
          <w:tcPr>
            <w:tcW w:w="2861" w:type="dxa"/>
          </w:tcPr>
          <w:p w14:paraId="52CCFEE5" w14:textId="77777777" w:rsidR="00667FB0" w:rsidRDefault="00667FB0" w:rsidP="001F117B"/>
        </w:tc>
      </w:tr>
      <w:tr w:rsidR="00667FB0" w14:paraId="6A8CE5F9" w14:textId="77777777" w:rsidTr="00667FB0">
        <w:trPr>
          <w:trHeight w:val="426"/>
        </w:trPr>
        <w:tc>
          <w:tcPr>
            <w:tcW w:w="2253" w:type="dxa"/>
          </w:tcPr>
          <w:p w14:paraId="04B631EB" w14:textId="77777777" w:rsidR="00667FB0" w:rsidRDefault="00667FB0" w:rsidP="009D2F08">
            <w:pPr>
              <w:ind w:left="720"/>
            </w:pPr>
          </w:p>
        </w:tc>
        <w:tc>
          <w:tcPr>
            <w:tcW w:w="1361" w:type="dxa"/>
          </w:tcPr>
          <w:p w14:paraId="5CA5AB7B" w14:textId="77777777" w:rsidR="00667FB0" w:rsidRDefault="00667FB0" w:rsidP="001F117B"/>
        </w:tc>
        <w:tc>
          <w:tcPr>
            <w:tcW w:w="1183" w:type="dxa"/>
          </w:tcPr>
          <w:p w14:paraId="5AB086D7" w14:textId="77777777" w:rsidR="00667FB0" w:rsidRDefault="00667FB0" w:rsidP="001F117B"/>
        </w:tc>
        <w:tc>
          <w:tcPr>
            <w:tcW w:w="1409" w:type="dxa"/>
          </w:tcPr>
          <w:p w14:paraId="4131DB4B" w14:textId="77777777" w:rsidR="00667FB0" w:rsidRDefault="00667FB0" w:rsidP="001F117B"/>
        </w:tc>
        <w:tc>
          <w:tcPr>
            <w:tcW w:w="2861" w:type="dxa"/>
          </w:tcPr>
          <w:p w14:paraId="30B6A962" w14:textId="77777777" w:rsidR="00667FB0" w:rsidRDefault="00667FB0" w:rsidP="001F117B"/>
        </w:tc>
      </w:tr>
      <w:tr w:rsidR="00667FB0" w14:paraId="3A86D839" w14:textId="77777777" w:rsidTr="00667FB0">
        <w:trPr>
          <w:trHeight w:val="426"/>
        </w:trPr>
        <w:tc>
          <w:tcPr>
            <w:tcW w:w="2253" w:type="dxa"/>
          </w:tcPr>
          <w:p w14:paraId="1F8EACDC" w14:textId="77777777" w:rsidR="00667FB0" w:rsidRDefault="00667FB0" w:rsidP="009D2F08">
            <w:pPr>
              <w:ind w:left="720"/>
            </w:pPr>
          </w:p>
        </w:tc>
        <w:tc>
          <w:tcPr>
            <w:tcW w:w="1361" w:type="dxa"/>
          </w:tcPr>
          <w:p w14:paraId="3F8A25D3" w14:textId="77777777" w:rsidR="00667FB0" w:rsidRDefault="00667FB0" w:rsidP="0047769D"/>
        </w:tc>
        <w:tc>
          <w:tcPr>
            <w:tcW w:w="1183" w:type="dxa"/>
          </w:tcPr>
          <w:p w14:paraId="31D9E872" w14:textId="77777777" w:rsidR="00667FB0" w:rsidRDefault="00667FB0" w:rsidP="0047769D"/>
        </w:tc>
        <w:tc>
          <w:tcPr>
            <w:tcW w:w="1409" w:type="dxa"/>
          </w:tcPr>
          <w:p w14:paraId="0FB71A42" w14:textId="77777777" w:rsidR="00667FB0" w:rsidRDefault="00667FB0" w:rsidP="0047769D"/>
        </w:tc>
        <w:tc>
          <w:tcPr>
            <w:tcW w:w="2861" w:type="dxa"/>
          </w:tcPr>
          <w:p w14:paraId="7E771C55" w14:textId="77777777" w:rsidR="00667FB0" w:rsidRDefault="00667FB0" w:rsidP="0047769D"/>
        </w:tc>
      </w:tr>
      <w:tr w:rsidR="00667FB0" w14:paraId="58D37EAB" w14:textId="77777777" w:rsidTr="00667FB0">
        <w:trPr>
          <w:trHeight w:val="426"/>
        </w:trPr>
        <w:tc>
          <w:tcPr>
            <w:tcW w:w="2253" w:type="dxa"/>
          </w:tcPr>
          <w:p w14:paraId="211E49EF" w14:textId="77777777" w:rsidR="00667FB0" w:rsidRDefault="00667FB0" w:rsidP="009D2F08">
            <w:pPr>
              <w:ind w:left="720"/>
            </w:pPr>
          </w:p>
        </w:tc>
        <w:tc>
          <w:tcPr>
            <w:tcW w:w="1361" w:type="dxa"/>
          </w:tcPr>
          <w:p w14:paraId="22070987" w14:textId="77777777" w:rsidR="00667FB0" w:rsidRDefault="00667FB0" w:rsidP="0047769D"/>
        </w:tc>
        <w:tc>
          <w:tcPr>
            <w:tcW w:w="1183" w:type="dxa"/>
          </w:tcPr>
          <w:p w14:paraId="03054043" w14:textId="77777777" w:rsidR="00667FB0" w:rsidRDefault="00667FB0" w:rsidP="0047769D"/>
        </w:tc>
        <w:tc>
          <w:tcPr>
            <w:tcW w:w="1409" w:type="dxa"/>
          </w:tcPr>
          <w:p w14:paraId="7B7EF100" w14:textId="77777777" w:rsidR="00667FB0" w:rsidRDefault="00667FB0" w:rsidP="0047769D"/>
        </w:tc>
        <w:tc>
          <w:tcPr>
            <w:tcW w:w="2861" w:type="dxa"/>
          </w:tcPr>
          <w:p w14:paraId="4FF082B7" w14:textId="77777777" w:rsidR="00667FB0" w:rsidRDefault="00667FB0" w:rsidP="0047769D"/>
        </w:tc>
      </w:tr>
    </w:tbl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5F4570" w:rsidRPr="008844A4" w14:paraId="400B1A36" w14:textId="77777777" w:rsidTr="002F0E49">
        <w:trPr>
          <w:jc w:val="center"/>
        </w:trPr>
        <w:tc>
          <w:tcPr>
            <w:tcW w:w="4164" w:type="dxa"/>
          </w:tcPr>
          <w:p w14:paraId="23092640" w14:textId="77777777" w:rsidR="005F4570" w:rsidRPr="008844A4" w:rsidRDefault="005F4570" w:rsidP="002F0E4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14:paraId="1862550C" w14:textId="77777777" w:rsidR="005F4570" w:rsidRPr="008844A4" w:rsidRDefault="005F4570" w:rsidP="002F0E4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702" w:type="dxa"/>
          </w:tcPr>
          <w:p w14:paraId="0F655F6A" w14:textId="77777777" w:rsidR="005F4570" w:rsidRPr="008844A4" w:rsidRDefault="005F4570" w:rsidP="002F0E49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4134" w:type="dxa"/>
          </w:tcPr>
          <w:p w14:paraId="3F0A25DF" w14:textId="77777777" w:rsidR="005F4570" w:rsidRPr="008844A4" w:rsidRDefault="005F4570" w:rsidP="002F0E4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14:paraId="035BB6FB" w14:textId="77777777" w:rsidR="005F4570" w:rsidRPr="008844A4" w:rsidRDefault="005F4570" w:rsidP="002F0E4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14:paraId="13DE7B67" w14:textId="77777777" w:rsidR="005F4570" w:rsidRPr="008844A4" w:rsidRDefault="005F4570" w:rsidP="002F0E4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14:paraId="5930CBE6" w14:textId="77777777" w:rsidR="005F4570" w:rsidRPr="008844A4" w:rsidRDefault="005F4570" w:rsidP="00DB6CA8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Firma y Timbre Representante Legal</w:t>
            </w:r>
          </w:p>
        </w:tc>
      </w:tr>
    </w:tbl>
    <w:p w14:paraId="04F9536D" w14:textId="77777777" w:rsidR="005F4570" w:rsidRPr="008844A4" w:rsidRDefault="005F4570" w:rsidP="005F4570">
      <w:pPr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41BA8FD3" w14:textId="3F3FF08F" w:rsidR="005F4570" w:rsidRPr="001F117B" w:rsidRDefault="005F4570" w:rsidP="00DB7732">
      <w:pPr>
        <w:jc w:val="both"/>
      </w:pPr>
      <w:r w:rsidRPr="008844A4">
        <w:rPr>
          <w:rFonts w:ascii="Calibri" w:hAnsi="Calibri" w:cs="Arial"/>
          <w:b/>
          <w:sz w:val="22"/>
          <w:szCs w:val="22"/>
          <w:lang w:val="es-CL"/>
        </w:rPr>
        <w:t>Fecha:</w:t>
      </w:r>
      <w:r w:rsidRPr="008844A4">
        <w:rPr>
          <w:rFonts w:ascii="Calibri" w:hAnsi="Calibri" w:cs="Arial"/>
          <w:sz w:val="22"/>
          <w:szCs w:val="22"/>
          <w:lang w:val="es-CL"/>
        </w:rPr>
        <w:t xml:space="preserve"> _____________________________     </w:t>
      </w:r>
    </w:p>
    <w:sectPr w:rsidR="005F4570" w:rsidRPr="001F117B" w:rsidSect="00E33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3A66E" w14:textId="77777777" w:rsidR="00E330B3" w:rsidRDefault="00E330B3" w:rsidP="00BB2665">
      <w:r>
        <w:separator/>
      </w:r>
    </w:p>
  </w:endnote>
  <w:endnote w:type="continuationSeparator" w:id="0">
    <w:p w14:paraId="2551C432" w14:textId="77777777" w:rsidR="00E330B3" w:rsidRDefault="00E330B3" w:rsidP="00BB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76456" w14:textId="77777777" w:rsidR="00911143" w:rsidRDefault="009111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312BE" w14:textId="32193389" w:rsidR="00A96AB5" w:rsidRPr="00C37C57" w:rsidRDefault="00A96AB5" w:rsidP="00C37C57">
    <w:pPr>
      <w:pStyle w:val="Piedepgina"/>
      <w:jc w:val="both"/>
      <w:rPr>
        <w:sz w:val="20"/>
        <w:szCs w:val="20"/>
      </w:rPr>
    </w:pPr>
    <w:r w:rsidRPr="00C37C57">
      <w:rPr>
        <w:sz w:val="20"/>
        <w:szCs w:val="20"/>
      </w:rPr>
      <w:t>En la columna “documento que acredita” solo se deberá enunciar el documento</w:t>
    </w:r>
    <w:r w:rsidR="00A4745F" w:rsidRPr="00C37C57">
      <w:rPr>
        <w:sz w:val="20"/>
        <w:szCs w:val="20"/>
      </w:rPr>
      <w:t xml:space="preserve"> con que acreditará la experiencia indicada</w:t>
    </w:r>
    <w:r w:rsidRPr="00C37C57">
      <w:rPr>
        <w:sz w:val="20"/>
        <w:szCs w:val="20"/>
      </w:rPr>
      <w:t xml:space="preserve">, debiendo adjuntarlo </w:t>
    </w:r>
    <w:r w:rsidR="00911143">
      <w:rPr>
        <w:sz w:val="20"/>
        <w:szCs w:val="20"/>
      </w:rPr>
      <w:t xml:space="preserve">para </w:t>
    </w:r>
    <w:r w:rsidR="00AB623C">
      <w:rPr>
        <w:sz w:val="20"/>
        <w:szCs w:val="20"/>
      </w:rPr>
      <w:t>validar</w:t>
    </w:r>
    <w:r w:rsidRPr="00C37C57">
      <w:rPr>
        <w:sz w:val="20"/>
        <w:szCs w:val="20"/>
      </w:rPr>
      <w:t>.</w:t>
    </w:r>
  </w:p>
  <w:p w14:paraId="00023FCE" w14:textId="58F008DA" w:rsidR="00A96AB5" w:rsidRPr="00C37C57" w:rsidRDefault="00A96AB5" w:rsidP="00C37C57">
    <w:pPr>
      <w:pStyle w:val="Piedepgina"/>
      <w:jc w:val="both"/>
      <w:rPr>
        <w:sz w:val="20"/>
        <w:szCs w:val="20"/>
      </w:rPr>
    </w:pPr>
    <w:r w:rsidRPr="00C37C57">
      <w:rPr>
        <w:sz w:val="20"/>
        <w:szCs w:val="20"/>
      </w:rPr>
      <w:t>El presente documento debe ser presentado en formato PDF</w:t>
    </w:r>
    <w:r w:rsidR="00BC74C4">
      <w:rPr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5BED7" w14:textId="77777777" w:rsidR="00911143" w:rsidRDefault="009111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76729" w14:textId="77777777" w:rsidR="00E330B3" w:rsidRDefault="00E330B3" w:rsidP="00BB2665">
      <w:r>
        <w:separator/>
      </w:r>
    </w:p>
  </w:footnote>
  <w:footnote w:type="continuationSeparator" w:id="0">
    <w:p w14:paraId="0BA1E28B" w14:textId="77777777" w:rsidR="00E330B3" w:rsidRDefault="00E330B3" w:rsidP="00BB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15C3E" w14:textId="77777777" w:rsidR="00911143" w:rsidRDefault="009111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88AC6" w14:textId="77777777" w:rsidR="00BB2665" w:rsidRDefault="00BB2665">
    <w:pPr>
      <w:pStyle w:val="Encabezado"/>
    </w:pPr>
    <w:bookmarkStart w:id="0" w:name="_Hlk139891416"/>
    <w:r>
      <w:rPr>
        <w:noProof/>
      </w:rPr>
      <w:drawing>
        <wp:inline distT="0" distB="0" distL="0" distR="0" wp14:anchorId="3768C21C" wp14:editId="48EB7201">
          <wp:extent cx="1255395" cy="705485"/>
          <wp:effectExtent l="0" t="0" r="1905" b="0"/>
          <wp:docPr id="1093297076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297076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8" t="4445" r="12091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5F7CF" w14:textId="77777777" w:rsidR="00911143" w:rsidRDefault="009111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2F5A67"/>
    <w:multiLevelType w:val="hybridMultilevel"/>
    <w:tmpl w:val="C5828A6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90647"/>
    <w:multiLevelType w:val="hybridMultilevel"/>
    <w:tmpl w:val="EDFC7FF0"/>
    <w:lvl w:ilvl="0" w:tplc="58924D46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3C76D14"/>
    <w:multiLevelType w:val="hybridMultilevel"/>
    <w:tmpl w:val="3CE0A5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942062">
    <w:abstractNumId w:val="0"/>
  </w:num>
  <w:num w:numId="2" w16cid:durableId="747657062">
    <w:abstractNumId w:val="1"/>
  </w:num>
  <w:num w:numId="3" w16cid:durableId="2100517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06"/>
    <w:rsid w:val="00010B48"/>
    <w:rsid w:val="000127C1"/>
    <w:rsid w:val="0002405A"/>
    <w:rsid w:val="0003231B"/>
    <w:rsid w:val="000774A9"/>
    <w:rsid w:val="000E53CE"/>
    <w:rsid w:val="00163003"/>
    <w:rsid w:val="00195955"/>
    <w:rsid w:val="001B777E"/>
    <w:rsid w:val="001F117B"/>
    <w:rsid w:val="00205C58"/>
    <w:rsid w:val="00244291"/>
    <w:rsid w:val="002D33CA"/>
    <w:rsid w:val="003155D3"/>
    <w:rsid w:val="00361ADE"/>
    <w:rsid w:val="00375941"/>
    <w:rsid w:val="003D6A97"/>
    <w:rsid w:val="004256AB"/>
    <w:rsid w:val="004520B1"/>
    <w:rsid w:val="004573EB"/>
    <w:rsid w:val="00477ABA"/>
    <w:rsid w:val="004A5F74"/>
    <w:rsid w:val="005C3353"/>
    <w:rsid w:val="005D2EE1"/>
    <w:rsid w:val="005F0F28"/>
    <w:rsid w:val="005F4570"/>
    <w:rsid w:val="00600E4D"/>
    <w:rsid w:val="006563E3"/>
    <w:rsid w:val="00667705"/>
    <w:rsid w:val="00667FB0"/>
    <w:rsid w:val="00692523"/>
    <w:rsid w:val="00724CA4"/>
    <w:rsid w:val="00725EA5"/>
    <w:rsid w:val="00726315"/>
    <w:rsid w:val="00764118"/>
    <w:rsid w:val="00787CA6"/>
    <w:rsid w:val="007C7D03"/>
    <w:rsid w:val="007D0190"/>
    <w:rsid w:val="00800D82"/>
    <w:rsid w:val="00802C13"/>
    <w:rsid w:val="00863F0C"/>
    <w:rsid w:val="0088504C"/>
    <w:rsid w:val="008A05E2"/>
    <w:rsid w:val="008A3475"/>
    <w:rsid w:val="008C64C1"/>
    <w:rsid w:val="008D42E2"/>
    <w:rsid w:val="008D7D6D"/>
    <w:rsid w:val="00911143"/>
    <w:rsid w:val="009271DB"/>
    <w:rsid w:val="009526F4"/>
    <w:rsid w:val="009A34F3"/>
    <w:rsid w:val="009D1E70"/>
    <w:rsid w:val="009D2F08"/>
    <w:rsid w:val="009E1883"/>
    <w:rsid w:val="009F4DEE"/>
    <w:rsid w:val="00A06BDD"/>
    <w:rsid w:val="00A4745F"/>
    <w:rsid w:val="00A65E0A"/>
    <w:rsid w:val="00A95C8A"/>
    <w:rsid w:val="00A96AB5"/>
    <w:rsid w:val="00AB623C"/>
    <w:rsid w:val="00AF6CEF"/>
    <w:rsid w:val="00B21FEE"/>
    <w:rsid w:val="00B433C1"/>
    <w:rsid w:val="00B72C88"/>
    <w:rsid w:val="00BB2665"/>
    <w:rsid w:val="00BB2CB2"/>
    <w:rsid w:val="00BC3868"/>
    <w:rsid w:val="00BC74C4"/>
    <w:rsid w:val="00C37C57"/>
    <w:rsid w:val="00C470FD"/>
    <w:rsid w:val="00C521CA"/>
    <w:rsid w:val="00C84640"/>
    <w:rsid w:val="00C972BD"/>
    <w:rsid w:val="00CA46DB"/>
    <w:rsid w:val="00D635DD"/>
    <w:rsid w:val="00D86C36"/>
    <w:rsid w:val="00D97458"/>
    <w:rsid w:val="00DB6CA8"/>
    <w:rsid w:val="00DB7732"/>
    <w:rsid w:val="00DC2A0E"/>
    <w:rsid w:val="00DD0606"/>
    <w:rsid w:val="00DF0E2D"/>
    <w:rsid w:val="00E330B3"/>
    <w:rsid w:val="00E41400"/>
    <w:rsid w:val="00E41683"/>
    <w:rsid w:val="00E4592E"/>
    <w:rsid w:val="00E63913"/>
    <w:rsid w:val="00EE0630"/>
    <w:rsid w:val="00EF5731"/>
    <w:rsid w:val="00F44539"/>
    <w:rsid w:val="00F84E2D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8B6D"/>
  <w15:chartTrackingRefBased/>
  <w15:docId w15:val="{4AF9205A-89AF-4EAF-BCE0-86ABA5F2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06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6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L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BB2665"/>
  </w:style>
  <w:style w:type="paragraph" w:styleId="Piedepgina">
    <w:name w:val="footer"/>
    <w:basedOn w:val="Normal"/>
    <w:link w:val="PiedepginaCar"/>
    <w:uiPriority w:val="99"/>
    <w:unhideWhenUsed/>
    <w:rsid w:val="00BB26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L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2665"/>
  </w:style>
  <w:style w:type="table" w:styleId="Tablaconcuadrcula">
    <w:name w:val="Table Grid"/>
    <w:basedOn w:val="Tablanormal"/>
    <w:uiPriority w:val="39"/>
    <w:rsid w:val="0072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inoza\OneDrive%20-%20Empresa%20Portuaria%20Arica\Documentos\Plantillas%20personalizadas%20de%20Office\Planilla%20E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 EPA</Template>
  <TotalTime>11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Espinoza Sáez</dc:creator>
  <cp:keywords/>
  <dc:description/>
  <cp:lastModifiedBy>Javier Zamora Olivares</cp:lastModifiedBy>
  <cp:revision>9</cp:revision>
  <dcterms:created xsi:type="dcterms:W3CDTF">2024-04-02T18:02:00Z</dcterms:created>
  <dcterms:modified xsi:type="dcterms:W3CDTF">2024-05-03T13:30:00Z</dcterms:modified>
</cp:coreProperties>
</file>