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3D5BC" w14:textId="77777777" w:rsidR="00184F5B" w:rsidRPr="00A47641" w:rsidRDefault="00184F5B" w:rsidP="00184F5B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1C3B5EE5" w14:textId="44B27C16" w:rsidR="00184F5B" w:rsidRDefault="00184F5B" w:rsidP="00184F5B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  <w:t>ANEXO N°</w:t>
      </w:r>
      <w:r w:rsidR="0087486D"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  <w:t>1</w:t>
      </w:r>
    </w:p>
    <w:p w14:paraId="0DBC1B20" w14:textId="4CC769D4" w:rsidR="0087486D" w:rsidRPr="00A47641" w:rsidRDefault="0087486D" w:rsidP="00184F5B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  <w:t>LICITACIÓN PÚBLICA 0</w:t>
      </w:r>
      <w:r w:rsidR="00BA398C"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  <w:t>2</w:t>
      </w:r>
      <w:r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  <w:t>/202</w:t>
      </w:r>
      <w:r w:rsidR="004F7A9B"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  <w:t>4</w:t>
      </w:r>
    </w:p>
    <w:p w14:paraId="2CB4499D" w14:textId="77777777" w:rsidR="00184F5B" w:rsidRPr="00A47641" w:rsidRDefault="00184F5B" w:rsidP="00184F5B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  <w:u w:val="single"/>
        </w:rPr>
      </w:pPr>
      <w:r w:rsidRPr="00A47641">
        <w:rPr>
          <w:rFonts w:asciiTheme="minorHAnsi" w:hAnsiTheme="minorHAnsi" w:cstheme="minorHAnsi"/>
          <w:b/>
          <w:color w:val="2E74B5"/>
          <w:sz w:val="22"/>
          <w:szCs w:val="22"/>
          <w:u w:val="single"/>
        </w:rPr>
        <w:t>ANTECEDENTES DEL OFERENTE</w:t>
      </w:r>
    </w:p>
    <w:p w14:paraId="1B78DE62" w14:textId="77777777" w:rsidR="00184F5B" w:rsidRPr="00A47641" w:rsidRDefault="00184F5B" w:rsidP="00184F5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87486D" w:rsidRPr="00A47641" w14:paraId="00F164B4" w14:textId="77777777" w:rsidTr="00F62F53">
        <w:trPr>
          <w:jc w:val="center"/>
        </w:trPr>
        <w:tc>
          <w:tcPr>
            <w:tcW w:w="8926" w:type="dxa"/>
          </w:tcPr>
          <w:p w14:paraId="78160CAE" w14:textId="77777777" w:rsidR="0087486D" w:rsidRPr="00A47641" w:rsidRDefault="0087486D" w:rsidP="00477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641">
              <w:rPr>
                <w:rFonts w:asciiTheme="minorHAnsi" w:hAnsiTheme="minorHAnsi" w:cstheme="minorHAnsi"/>
                <w:b/>
                <w:sz w:val="22"/>
                <w:szCs w:val="22"/>
              </w:rPr>
              <w:t>FECHA:</w:t>
            </w:r>
          </w:p>
        </w:tc>
      </w:tr>
    </w:tbl>
    <w:p w14:paraId="47B0F9AC" w14:textId="77777777" w:rsidR="00184F5B" w:rsidRDefault="00184F5B" w:rsidP="00184F5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B634C8" w14:paraId="60D873A5" w14:textId="77777777" w:rsidTr="004B046D">
        <w:tc>
          <w:tcPr>
            <w:tcW w:w="4390" w:type="dxa"/>
            <w:vAlign w:val="center"/>
          </w:tcPr>
          <w:p w14:paraId="3E16E8A9" w14:textId="5C03E47F" w:rsidR="00B634C8" w:rsidRDefault="00B634C8" w:rsidP="00E76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NOMBRE O RAZÓN SOCIAL </w:t>
            </w:r>
          </w:p>
        </w:tc>
        <w:tc>
          <w:tcPr>
            <w:tcW w:w="4438" w:type="dxa"/>
          </w:tcPr>
          <w:p w14:paraId="3307B4EE" w14:textId="77777777" w:rsidR="00B634C8" w:rsidRDefault="00B634C8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860DB" w14:textId="77777777" w:rsidR="00CF56D5" w:rsidRDefault="00CF56D5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4C8" w14:paraId="7EE25450" w14:textId="77777777" w:rsidTr="004B046D">
        <w:tc>
          <w:tcPr>
            <w:tcW w:w="4390" w:type="dxa"/>
            <w:vAlign w:val="center"/>
          </w:tcPr>
          <w:p w14:paraId="6AD962B8" w14:textId="6DF6E4D2" w:rsidR="00B634C8" w:rsidRDefault="00DE3FED" w:rsidP="00E76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NOMBRE DE FANTASÍA</w:t>
            </w:r>
          </w:p>
        </w:tc>
        <w:tc>
          <w:tcPr>
            <w:tcW w:w="4438" w:type="dxa"/>
          </w:tcPr>
          <w:p w14:paraId="3B88ABEC" w14:textId="77777777" w:rsidR="00B634C8" w:rsidRDefault="00B634C8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D2E9F" w14:textId="77777777" w:rsidR="00CF56D5" w:rsidRDefault="00CF56D5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4C8" w14:paraId="5D8D53FC" w14:textId="77777777" w:rsidTr="004B046D">
        <w:tc>
          <w:tcPr>
            <w:tcW w:w="4390" w:type="dxa"/>
            <w:vAlign w:val="center"/>
          </w:tcPr>
          <w:p w14:paraId="4BC97700" w14:textId="276B591F" w:rsidR="00B634C8" w:rsidRDefault="00DE3FED" w:rsidP="00E76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RUT EMPRESA</w:t>
            </w:r>
          </w:p>
        </w:tc>
        <w:tc>
          <w:tcPr>
            <w:tcW w:w="4438" w:type="dxa"/>
          </w:tcPr>
          <w:p w14:paraId="5C94E020" w14:textId="77777777" w:rsidR="00B634C8" w:rsidRDefault="00B634C8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E7113F" w14:textId="77777777" w:rsidR="00CF56D5" w:rsidRDefault="00CF56D5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4C8" w14:paraId="70967183" w14:textId="77777777" w:rsidTr="004B046D">
        <w:tc>
          <w:tcPr>
            <w:tcW w:w="4390" w:type="dxa"/>
            <w:vAlign w:val="center"/>
          </w:tcPr>
          <w:p w14:paraId="11DBC9EF" w14:textId="35136F02" w:rsidR="00B634C8" w:rsidRDefault="00DE3FED" w:rsidP="00E76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DOMICILIO EMPRESA</w:t>
            </w:r>
          </w:p>
        </w:tc>
        <w:tc>
          <w:tcPr>
            <w:tcW w:w="4438" w:type="dxa"/>
          </w:tcPr>
          <w:p w14:paraId="4C34D647" w14:textId="77777777" w:rsidR="00B634C8" w:rsidRDefault="00B634C8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E9211" w14:textId="77777777" w:rsidR="00CF56D5" w:rsidRDefault="00CF56D5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4C8" w14:paraId="55E88F79" w14:textId="77777777" w:rsidTr="004B046D">
        <w:tc>
          <w:tcPr>
            <w:tcW w:w="4390" w:type="dxa"/>
            <w:vAlign w:val="center"/>
          </w:tcPr>
          <w:p w14:paraId="568D988A" w14:textId="1108337F" w:rsidR="00B634C8" w:rsidRDefault="00DE3FED" w:rsidP="00E76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GIRO COMERCIAL</w:t>
            </w:r>
          </w:p>
        </w:tc>
        <w:tc>
          <w:tcPr>
            <w:tcW w:w="4438" w:type="dxa"/>
          </w:tcPr>
          <w:p w14:paraId="710BC3A4" w14:textId="77777777" w:rsidR="00B634C8" w:rsidRDefault="00B634C8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21B9FB" w14:textId="77777777" w:rsidR="00CF56D5" w:rsidRDefault="00CF56D5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4C8" w14:paraId="727BEA76" w14:textId="77777777" w:rsidTr="004B046D">
        <w:tc>
          <w:tcPr>
            <w:tcW w:w="4390" w:type="dxa"/>
            <w:vAlign w:val="center"/>
          </w:tcPr>
          <w:p w14:paraId="55D50520" w14:textId="22753F43" w:rsidR="00B634C8" w:rsidRDefault="00DE3FED" w:rsidP="00E76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  <w:r w:rsidR="00D92EE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4438" w:type="dxa"/>
          </w:tcPr>
          <w:p w14:paraId="787D5BEB" w14:textId="77777777" w:rsidR="00B634C8" w:rsidRDefault="00B634C8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2733D" w14:textId="77777777" w:rsidR="00CF56D5" w:rsidRDefault="00CF56D5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13E22A" w14:textId="77777777" w:rsidR="00B634C8" w:rsidRDefault="00B634C8" w:rsidP="00184F5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64DC0" w14:paraId="6320BBB6" w14:textId="77777777" w:rsidTr="00D469E6">
        <w:tc>
          <w:tcPr>
            <w:tcW w:w="4414" w:type="dxa"/>
            <w:vAlign w:val="center"/>
          </w:tcPr>
          <w:p w14:paraId="74DC51C1" w14:textId="77777777" w:rsidR="00664DC0" w:rsidRDefault="00DA051A" w:rsidP="00D46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NOMBRE </w:t>
            </w:r>
            <w:r w:rsidR="004B046D">
              <w:rPr>
                <w:rFonts w:asciiTheme="minorHAnsi" w:hAnsiTheme="minorHAnsi" w:cstheme="minorHAnsi"/>
                <w:sz w:val="22"/>
                <w:szCs w:val="22"/>
              </w:rPr>
              <w:t>REPRESENTANTE LEGAL</w:t>
            </w:r>
          </w:p>
          <w:p w14:paraId="7B86C3CB" w14:textId="72E7CECC" w:rsidR="00D469E6" w:rsidRDefault="00D469E6" w:rsidP="00D46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7C123FA6" w14:textId="77777777" w:rsidR="00664DC0" w:rsidRDefault="00664DC0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46D" w14:paraId="0E3ADB01" w14:textId="77777777" w:rsidTr="00D469E6">
        <w:tc>
          <w:tcPr>
            <w:tcW w:w="4414" w:type="dxa"/>
            <w:vAlign w:val="center"/>
          </w:tcPr>
          <w:p w14:paraId="0A0A6B6A" w14:textId="77777777" w:rsidR="004B046D" w:rsidRDefault="00685C56" w:rsidP="00D46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RUT</w:t>
            </w:r>
          </w:p>
          <w:p w14:paraId="2F921510" w14:textId="6FE7B13F" w:rsidR="00D469E6" w:rsidRDefault="00D469E6" w:rsidP="00D46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123ECC93" w14:textId="77777777" w:rsidR="004B046D" w:rsidRDefault="004B046D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56" w14:paraId="2FA297D9" w14:textId="77777777" w:rsidTr="00D469E6">
        <w:tc>
          <w:tcPr>
            <w:tcW w:w="4414" w:type="dxa"/>
            <w:vAlign w:val="center"/>
          </w:tcPr>
          <w:p w14:paraId="1CB44424" w14:textId="77777777" w:rsidR="00685C56" w:rsidRDefault="007812E3" w:rsidP="00D46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PROFESIÓN</w:t>
            </w:r>
          </w:p>
          <w:p w14:paraId="022F31D4" w14:textId="416272A1" w:rsidR="00D469E6" w:rsidRDefault="00D469E6" w:rsidP="00D46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67973A40" w14:textId="77777777" w:rsidR="00685C56" w:rsidRDefault="00685C56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2E3" w14:paraId="09430095" w14:textId="77777777" w:rsidTr="00D469E6">
        <w:tc>
          <w:tcPr>
            <w:tcW w:w="4414" w:type="dxa"/>
            <w:vAlign w:val="center"/>
          </w:tcPr>
          <w:p w14:paraId="7EC27592" w14:textId="77777777" w:rsidR="007812E3" w:rsidRDefault="00A52E31" w:rsidP="00D46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DOMICILIO</w:t>
            </w:r>
          </w:p>
          <w:p w14:paraId="7D0B1A6B" w14:textId="43C02DD7" w:rsidR="00D469E6" w:rsidRDefault="00D469E6" w:rsidP="00D46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2E01771B" w14:textId="77777777" w:rsidR="007812E3" w:rsidRDefault="007812E3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E31" w14:paraId="498DFC45" w14:textId="77777777" w:rsidTr="00D469E6">
        <w:tc>
          <w:tcPr>
            <w:tcW w:w="4414" w:type="dxa"/>
            <w:vAlign w:val="center"/>
          </w:tcPr>
          <w:p w14:paraId="4E9BAC02" w14:textId="77777777" w:rsidR="00A52E31" w:rsidRDefault="00A52E31" w:rsidP="00D46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  <w:p w14:paraId="1CEE2EE2" w14:textId="3B8AE85C" w:rsidR="00D469E6" w:rsidRDefault="00D469E6" w:rsidP="00D46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78896253" w14:textId="05316044" w:rsidR="00A52E31" w:rsidRDefault="00A52E31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E31" w14:paraId="14540210" w14:textId="77777777" w:rsidTr="00D469E6">
        <w:tc>
          <w:tcPr>
            <w:tcW w:w="4414" w:type="dxa"/>
            <w:vAlign w:val="center"/>
          </w:tcPr>
          <w:p w14:paraId="5FCB836E" w14:textId="77777777" w:rsidR="00A52E31" w:rsidRDefault="00A52E31" w:rsidP="00D46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TELÉFONOS</w:t>
            </w:r>
          </w:p>
          <w:p w14:paraId="70C4C408" w14:textId="2497410B" w:rsidR="00D469E6" w:rsidRDefault="00D469E6" w:rsidP="00D46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47A15C05" w14:textId="77777777" w:rsidR="00A52E31" w:rsidRDefault="00A52E31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FA78D1" w14:textId="77777777" w:rsidR="00B634C8" w:rsidRDefault="00B634C8" w:rsidP="00184F5B">
      <w:pPr>
        <w:rPr>
          <w:rFonts w:asciiTheme="minorHAnsi" w:hAnsiTheme="minorHAnsi" w:cstheme="minorHAnsi"/>
          <w:sz w:val="22"/>
          <w:szCs w:val="22"/>
        </w:rPr>
      </w:pPr>
    </w:p>
    <w:p w14:paraId="041DB2D1" w14:textId="147CCF7C" w:rsidR="00B634C8" w:rsidRPr="00A47641" w:rsidRDefault="00AD1E1E" w:rsidP="00184F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Adjuntar certificado según bases.</w:t>
      </w:r>
    </w:p>
    <w:p w14:paraId="3C9FAAD4" w14:textId="77777777" w:rsidR="00184F5B" w:rsidRPr="00A47641" w:rsidRDefault="00184F5B" w:rsidP="00184F5B">
      <w:pPr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54694B33" w14:textId="77777777" w:rsidR="00184F5B" w:rsidRPr="00A47641" w:rsidRDefault="00184F5B" w:rsidP="00184F5B">
      <w:pPr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6676C89B" w14:textId="24E71410" w:rsidR="00184F5B" w:rsidRPr="00A47641" w:rsidRDefault="00CF56D5" w:rsidP="00184F5B">
      <w:pPr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sz w:val="22"/>
          <w:szCs w:val="22"/>
          <w:lang w:val="es-CL"/>
        </w:rPr>
        <w:t>FIRMA</w:t>
      </w:r>
      <w:r w:rsidR="00184F5B" w:rsidRPr="00A47641">
        <w:rPr>
          <w:rFonts w:asciiTheme="minorHAnsi" w:hAnsiTheme="minorHAnsi" w:cstheme="minorHAnsi"/>
          <w:b/>
          <w:sz w:val="22"/>
          <w:szCs w:val="22"/>
          <w:lang w:val="es-CL"/>
        </w:rPr>
        <w:t>:</w:t>
      </w:r>
      <w:r w:rsidR="00184F5B" w:rsidRPr="00A47641">
        <w:rPr>
          <w:rFonts w:asciiTheme="minorHAnsi" w:hAnsiTheme="minorHAnsi" w:cstheme="minorHAnsi"/>
          <w:sz w:val="22"/>
          <w:szCs w:val="22"/>
          <w:lang w:val="es-CL"/>
        </w:rPr>
        <w:t xml:space="preserve"> _____________________________     </w:t>
      </w:r>
    </w:p>
    <w:p w14:paraId="75FABD6B" w14:textId="77777777" w:rsidR="00184F5B" w:rsidRPr="00A47641" w:rsidRDefault="00184F5B" w:rsidP="00184F5B">
      <w:pPr>
        <w:rPr>
          <w:rFonts w:asciiTheme="minorHAnsi" w:hAnsiTheme="minorHAnsi" w:cstheme="minorHAnsi"/>
          <w:b/>
          <w:sz w:val="22"/>
          <w:szCs w:val="22"/>
          <w:lang w:val="es-CL"/>
        </w:rPr>
      </w:pPr>
    </w:p>
    <w:sectPr w:rsidR="00184F5B" w:rsidRPr="00A4764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1DE57" w14:textId="77777777" w:rsidR="0023335E" w:rsidRDefault="0023335E" w:rsidP="00BB2665">
      <w:r>
        <w:separator/>
      </w:r>
    </w:p>
  </w:endnote>
  <w:endnote w:type="continuationSeparator" w:id="0">
    <w:p w14:paraId="3221E72C" w14:textId="77777777" w:rsidR="0023335E" w:rsidRDefault="0023335E" w:rsidP="00BB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73F60" w14:textId="19F08703" w:rsidR="00F55CCA" w:rsidRPr="00D469E6" w:rsidRDefault="00F55CCA" w:rsidP="00D469E6">
    <w:pPr>
      <w:pStyle w:val="Piedepgina"/>
      <w:rPr>
        <w:rFonts w:asciiTheme="minorHAnsi" w:hAnsiTheme="minorHAnsi" w:cstheme="minorHAnsi"/>
      </w:rPr>
    </w:pPr>
    <w:r w:rsidRPr="00D469E6">
      <w:rPr>
        <w:rFonts w:asciiTheme="minorHAnsi" w:hAnsiTheme="minorHAnsi" w:cstheme="minorHAnsi"/>
      </w:rPr>
      <w:t>El presente documento debe ser presentado en formato PDF.</w:t>
    </w:r>
  </w:p>
  <w:p w14:paraId="1181C644" w14:textId="43355236" w:rsidR="00F55CCA" w:rsidRPr="00D469E6" w:rsidRDefault="00F55CCA" w:rsidP="00D469E6">
    <w:pPr>
      <w:pStyle w:val="Piedepgina"/>
      <w:rPr>
        <w:rFonts w:asciiTheme="minorHAnsi" w:hAnsiTheme="minorHAnsi" w:cstheme="minorHAnsi"/>
      </w:rPr>
    </w:pPr>
    <w:r w:rsidRPr="00D469E6">
      <w:rPr>
        <w:rFonts w:asciiTheme="minorHAnsi" w:hAnsiTheme="minorHAnsi" w:cstheme="minorHAnsi"/>
      </w:rPr>
      <w:t>El presente documento puede ser firmado con Firma Electrónica Avanzada</w:t>
    </w:r>
    <w:r w:rsidR="00D469E6">
      <w:rPr>
        <w:rFonts w:asciiTheme="minorHAnsi" w:hAnsiTheme="minorHAnsi" w:cstheme="minorHAns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85441" w14:textId="77777777" w:rsidR="0023335E" w:rsidRDefault="0023335E" w:rsidP="00BB2665">
      <w:r>
        <w:separator/>
      </w:r>
    </w:p>
  </w:footnote>
  <w:footnote w:type="continuationSeparator" w:id="0">
    <w:p w14:paraId="48C8DB62" w14:textId="77777777" w:rsidR="0023335E" w:rsidRDefault="0023335E" w:rsidP="00BB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9B43D" w14:textId="77777777" w:rsidR="00BB2665" w:rsidRDefault="00BB2665">
    <w:pPr>
      <w:pStyle w:val="Encabezado"/>
    </w:pPr>
    <w:bookmarkStart w:id="0" w:name="_Hlk139891416"/>
    <w:r>
      <w:rPr>
        <w:noProof/>
      </w:rPr>
      <w:drawing>
        <wp:inline distT="0" distB="0" distL="0" distR="0" wp14:anchorId="0D0ECF11" wp14:editId="0C2A6A90">
          <wp:extent cx="1255395" cy="705485"/>
          <wp:effectExtent l="0" t="0" r="1905" b="0"/>
          <wp:docPr id="109329707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297076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8" t="4445" r="12091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9279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5B"/>
    <w:rsid w:val="00007410"/>
    <w:rsid w:val="00010B48"/>
    <w:rsid w:val="000127C1"/>
    <w:rsid w:val="000774A9"/>
    <w:rsid w:val="000E53CE"/>
    <w:rsid w:val="00121F0E"/>
    <w:rsid w:val="00163003"/>
    <w:rsid w:val="00184F5B"/>
    <w:rsid w:val="00195955"/>
    <w:rsid w:val="001B777E"/>
    <w:rsid w:val="001F117B"/>
    <w:rsid w:val="00205C58"/>
    <w:rsid w:val="0023335E"/>
    <w:rsid w:val="002D33CA"/>
    <w:rsid w:val="003155D3"/>
    <w:rsid w:val="00375941"/>
    <w:rsid w:val="003F6931"/>
    <w:rsid w:val="004256AB"/>
    <w:rsid w:val="004520B1"/>
    <w:rsid w:val="00477ABA"/>
    <w:rsid w:val="00482E21"/>
    <w:rsid w:val="004A5F74"/>
    <w:rsid w:val="004B046D"/>
    <w:rsid w:val="004F7A9B"/>
    <w:rsid w:val="005C3353"/>
    <w:rsid w:val="005D2EE1"/>
    <w:rsid w:val="00600E4D"/>
    <w:rsid w:val="006563E3"/>
    <w:rsid w:val="00664DC0"/>
    <w:rsid w:val="00667705"/>
    <w:rsid w:val="00685C56"/>
    <w:rsid w:val="00692523"/>
    <w:rsid w:val="00724CA4"/>
    <w:rsid w:val="00726315"/>
    <w:rsid w:val="00764118"/>
    <w:rsid w:val="0077007D"/>
    <w:rsid w:val="007812E3"/>
    <w:rsid w:val="00787CA6"/>
    <w:rsid w:val="007C7D03"/>
    <w:rsid w:val="007D0190"/>
    <w:rsid w:val="00800D82"/>
    <w:rsid w:val="00862342"/>
    <w:rsid w:val="00863F0C"/>
    <w:rsid w:val="0087486D"/>
    <w:rsid w:val="0088504C"/>
    <w:rsid w:val="008A05E2"/>
    <w:rsid w:val="008D42E2"/>
    <w:rsid w:val="008D7D6D"/>
    <w:rsid w:val="009071F0"/>
    <w:rsid w:val="00921CCF"/>
    <w:rsid w:val="009271DB"/>
    <w:rsid w:val="009526F4"/>
    <w:rsid w:val="009D1E70"/>
    <w:rsid w:val="00A06BDD"/>
    <w:rsid w:val="00A52E31"/>
    <w:rsid w:val="00A65E0A"/>
    <w:rsid w:val="00A95C8A"/>
    <w:rsid w:val="00AD1E1E"/>
    <w:rsid w:val="00B21FEE"/>
    <w:rsid w:val="00B433C1"/>
    <w:rsid w:val="00B4784C"/>
    <w:rsid w:val="00B634C8"/>
    <w:rsid w:val="00B72C88"/>
    <w:rsid w:val="00BA398C"/>
    <w:rsid w:val="00BB2665"/>
    <w:rsid w:val="00BB2CB2"/>
    <w:rsid w:val="00BC3868"/>
    <w:rsid w:val="00C521CA"/>
    <w:rsid w:val="00C84640"/>
    <w:rsid w:val="00C86B47"/>
    <w:rsid w:val="00C972BD"/>
    <w:rsid w:val="00CA46DB"/>
    <w:rsid w:val="00CF56D5"/>
    <w:rsid w:val="00D469E6"/>
    <w:rsid w:val="00D635DD"/>
    <w:rsid w:val="00D92EEE"/>
    <w:rsid w:val="00D97458"/>
    <w:rsid w:val="00DA051A"/>
    <w:rsid w:val="00DC2A0E"/>
    <w:rsid w:val="00DE3FED"/>
    <w:rsid w:val="00E41400"/>
    <w:rsid w:val="00E41683"/>
    <w:rsid w:val="00E4592E"/>
    <w:rsid w:val="00E63913"/>
    <w:rsid w:val="00E76D8A"/>
    <w:rsid w:val="00EE0630"/>
    <w:rsid w:val="00EF5731"/>
    <w:rsid w:val="00F11891"/>
    <w:rsid w:val="00F44539"/>
    <w:rsid w:val="00F55CCA"/>
    <w:rsid w:val="00F84E2D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30CF"/>
  <w15:chartTrackingRefBased/>
  <w15:docId w15:val="{6D1C347E-9F8E-4B97-B60D-38A4DDC1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F5B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6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665"/>
  </w:style>
  <w:style w:type="paragraph" w:styleId="Piedepgina">
    <w:name w:val="footer"/>
    <w:basedOn w:val="Normal"/>
    <w:link w:val="PiedepginaCar"/>
    <w:uiPriority w:val="99"/>
    <w:unhideWhenUsed/>
    <w:rsid w:val="00BB26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65"/>
  </w:style>
  <w:style w:type="table" w:styleId="Tablaconcuadrcula">
    <w:name w:val="Table Grid"/>
    <w:basedOn w:val="Tablanormal"/>
    <w:uiPriority w:val="39"/>
    <w:rsid w:val="0072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inoza\OneDrive%20-%20Empresa%20Portuaria%20Arica\Documentos\Plantillas%20personalizadas%20de%20Office\Planilla%20E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 EPA</Template>
  <TotalTime>2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Espinoza Sáez</dc:creator>
  <cp:keywords/>
  <dc:description/>
  <cp:lastModifiedBy>Javier Zamora Olivares</cp:lastModifiedBy>
  <cp:revision>5</cp:revision>
  <dcterms:created xsi:type="dcterms:W3CDTF">2024-04-02T18:02:00Z</dcterms:created>
  <dcterms:modified xsi:type="dcterms:W3CDTF">2024-05-03T13:30:00Z</dcterms:modified>
</cp:coreProperties>
</file>